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93" w:rsidRPr="00DB27BE" w:rsidRDefault="006745A7" w:rsidP="009B0D93">
      <w:pPr>
        <w:wordWrap/>
        <w:spacing w:line="240" w:lineRule="auto"/>
        <w:jc w:val="center"/>
        <w:rPr>
          <w:sz w:val="32"/>
          <w:szCs w:val="32"/>
        </w:rPr>
      </w:pPr>
      <w:r w:rsidRPr="00DB27BE">
        <w:rPr>
          <w:rFonts w:asciiTheme="minorEastAsia" w:eastAsiaTheme="minorEastAsia" w:hAnsiTheme="minorEastAsia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8478" wp14:editId="7990C622">
                <wp:simplePos x="0" y="0"/>
                <wp:positionH relativeFrom="column">
                  <wp:posOffset>5715</wp:posOffset>
                </wp:positionH>
                <wp:positionV relativeFrom="paragraph">
                  <wp:posOffset>-8255</wp:posOffset>
                </wp:positionV>
                <wp:extent cx="1141095" cy="2857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A7" w:rsidRPr="009B0613" w:rsidRDefault="00A71E5C" w:rsidP="006745A7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9B0613">
                              <w:rPr>
                                <w:rFonts w:hAnsi="ＭＳ 明朝" w:hint="eastAsia"/>
                                <w:szCs w:val="24"/>
                              </w:rPr>
                              <w:t>別記様式第２</w:t>
                            </w:r>
                            <w:r w:rsidR="006745A7" w:rsidRPr="009B0613">
                              <w:rPr>
                                <w:rFonts w:hAnsi="ＭＳ 明朝" w:hint="eastAsia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8478" id="Rectangle 4" o:spid="_x0000_s1026" style="position:absolute;left:0;text-align:left;margin-left:.45pt;margin-top:-.65pt;width:89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" filled="f" stroked="f">
                <v:textbox inset="5.85pt,.7pt,5.85pt,.7pt">
                  <w:txbxContent>
                    <w:p w:rsidR="006745A7" w:rsidRPr="009B0613" w:rsidRDefault="00A71E5C" w:rsidP="006745A7">
                      <w:pPr>
                        <w:rPr>
                          <w:rFonts w:hAnsi="ＭＳ 明朝"/>
                          <w:szCs w:val="24"/>
                        </w:rPr>
                      </w:pPr>
                      <w:r w:rsidRPr="009B0613">
                        <w:rPr>
                          <w:rFonts w:hAnsi="ＭＳ 明朝" w:hint="eastAsia"/>
                          <w:szCs w:val="24"/>
                        </w:rPr>
                        <w:t>別記様式第２</w:t>
                      </w:r>
                      <w:r w:rsidR="006745A7" w:rsidRPr="009B0613">
                        <w:rPr>
                          <w:rFonts w:hAnsi="ＭＳ 明朝" w:hint="eastAsia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A71E5C" w:rsidRPr="00DB27BE">
        <w:rPr>
          <w:rFonts w:hint="eastAsia"/>
          <w:vanish/>
          <w:sz w:val="32"/>
          <w:szCs w:val="32"/>
        </w:rPr>
        <w:t>住宅改造助成費交付申請書</w:t>
      </w:r>
      <w:r w:rsidR="009B0D93" w:rsidRPr="00DB27BE">
        <w:rPr>
          <w:rFonts w:hint="eastAsia"/>
          <w:sz w:val="32"/>
          <w:szCs w:val="32"/>
        </w:rPr>
        <w:t>住宅改造助成費交付申請書</w:t>
      </w:r>
    </w:p>
    <w:p w:rsidR="009B0D93" w:rsidRDefault="009B0D93" w:rsidP="009B0D93">
      <w:pPr>
        <w:wordWrap/>
        <w:spacing w:line="240" w:lineRule="auto"/>
        <w:jc w:val="left"/>
        <w:rPr>
          <w:sz w:val="24"/>
          <w:szCs w:val="24"/>
        </w:rPr>
      </w:pPr>
    </w:p>
    <w:p w:rsidR="00A71E5C" w:rsidRPr="009B0D93" w:rsidRDefault="00A71E5C" w:rsidP="009B0D93">
      <w:pPr>
        <w:wordWrap/>
        <w:spacing w:line="240" w:lineRule="auto"/>
        <w:jc w:val="left"/>
        <w:rPr>
          <w:sz w:val="24"/>
          <w:szCs w:val="24"/>
        </w:rPr>
      </w:pPr>
      <w:r w:rsidRPr="009B0D93">
        <w:rPr>
          <w:rFonts w:hint="eastAsia"/>
          <w:sz w:val="24"/>
          <w:szCs w:val="24"/>
        </w:rPr>
        <w:t xml:space="preserve">　　　</w:t>
      </w:r>
      <w:r w:rsidR="008A492C">
        <w:rPr>
          <w:rFonts w:hint="eastAsia"/>
          <w:sz w:val="24"/>
          <w:szCs w:val="24"/>
        </w:rPr>
        <w:t>益城町長</w:t>
      </w:r>
      <w:r w:rsidR="00FD3822">
        <w:rPr>
          <w:rFonts w:hint="eastAsia"/>
          <w:sz w:val="24"/>
          <w:szCs w:val="24"/>
        </w:rPr>
        <w:t xml:space="preserve">　</w:t>
      </w:r>
      <w:r w:rsidRPr="009B0D93">
        <w:rPr>
          <w:rFonts w:hint="eastAsia"/>
          <w:sz w:val="24"/>
          <w:szCs w:val="24"/>
        </w:rPr>
        <w:t>様</w:t>
      </w:r>
    </w:p>
    <w:p w:rsidR="00A71E5C" w:rsidRPr="009B0D93" w:rsidRDefault="00A71E5C" w:rsidP="009B0D93">
      <w:pPr>
        <w:wordWrap/>
        <w:spacing w:line="240" w:lineRule="auto"/>
        <w:jc w:val="left"/>
        <w:rPr>
          <w:sz w:val="24"/>
          <w:szCs w:val="24"/>
        </w:rPr>
      </w:pPr>
    </w:p>
    <w:p w:rsidR="00A71E5C" w:rsidRPr="009B0D93" w:rsidRDefault="0072674A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B0D93">
        <w:rPr>
          <w:rFonts w:hint="eastAsia"/>
          <w:sz w:val="24"/>
          <w:szCs w:val="24"/>
        </w:rPr>
        <w:t xml:space="preserve">　　年　　月　　日</w:t>
      </w:r>
    </w:p>
    <w:p w:rsidR="00A71E5C" w:rsidRDefault="00A71E5C" w:rsidP="009B0D93">
      <w:pPr>
        <w:wordWrap/>
        <w:spacing w:line="200" w:lineRule="exact"/>
        <w:jc w:val="left"/>
        <w:rPr>
          <w:sz w:val="24"/>
          <w:szCs w:val="24"/>
        </w:rPr>
      </w:pPr>
    </w:p>
    <w:p w:rsidR="00A71E5C" w:rsidRPr="009B0D93" w:rsidRDefault="009B0D93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DE1F" wp14:editId="1DF74EB0">
                <wp:simplePos x="0" y="0"/>
                <wp:positionH relativeFrom="column">
                  <wp:posOffset>2937510</wp:posOffset>
                </wp:positionH>
                <wp:positionV relativeFrom="paragraph">
                  <wp:posOffset>69215</wp:posOffset>
                </wp:positionV>
                <wp:extent cx="771525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D93" w:rsidRPr="009B0D93" w:rsidRDefault="009B0D93" w:rsidP="009B0D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0D9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5DE1F" id="正方形/長方形 1" o:spid="_x0000_s1027" style="position:absolute;margin-left:231.3pt;margin-top:5.45pt;width:60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" filled="f" stroked="f" strokeweight="2pt">
                <v:textbox>
                  <w:txbxContent>
                    <w:p w:rsidR="009B0D93" w:rsidRPr="009B0D93" w:rsidRDefault="009B0D93" w:rsidP="009B0D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0D9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A71E5C" w:rsidRPr="009B0D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E719E">
        <w:rPr>
          <w:rFonts w:hint="eastAsia"/>
          <w:sz w:val="24"/>
          <w:szCs w:val="24"/>
        </w:rPr>
        <w:t xml:space="preserve">　</w:t>
      </w:r>
      <w:r w:rsidR="00A71E5C" w:rsidRPr="009B0D93">
        <w:rPr>
          <w:rFonts w:hint="eastAsia"/>
          <w:sz w:val="24"/>
          <w:szCs w:val="24"/>
        </w:rPr>
        <w:t>住　所</w:t>
      </w:r>
    </w:p>
    <w:p w:rsidR="00301F8F" w:rsidRDefault="009B0D93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E719E">
        <w:rPr>
          <w:rFonts w:hint="eastAsia"/>
          <w:sz w:val="24"/>
          <w:szCs w:val="24"/>
        </w:rPr>
        <w:t xml:space="preserve">　</w:t>
      </w:r>
      <w:r w:rsidR="00A71E5C" w:rsidRPr="009B0D93">
        <w:rPr>
          <w:rFonts w:hint="eastAsia"/>
          <w:sz w:val="24"/>
          <w:szCs w:val="24"/>
        </w:rPr>
        <w:t>氏　名</w:t>
      </w:r>
      <w:r w:rsidR="00A04682">
        <w:rPr>
          <w:rFonts w:hint="eastAsia"/>
          <w:sz w:val="24"/>
          <w:szCs w:val="24"/>
        </w:rPr>
        <w:t xml:space="preserve">　　　　　　　　　　　　㊞</w:t>
      </w:r>
    </w:p>
    <w:p w:rsidR="00347081" w:rsidRPr="00347081" w:rsidRDefault="00347081" w:rsidP="009B0D93">
      <w:pPr>
        <w:wordWrap/>
        <w:spacing w:line="240" w:lineRule="auto"/>
        <w:jc w:val="left"/>
        <w:rPr>
          <w:sz w:val="24"/>
          <w:szCs w:val="24"/>
        </w:rPr>
      </w:pPr>
    </w:p>
    <w:p w:rsidR="00A71E5C" w:rsidRPr="009B0D93" w:rsidRDefault="00A71E5C" w:rsidP="009B0D93">
      <w:pPr>
        <w:wordWrap/>
        <w:spacing w:line="240" w:lineRule="auto"/>
        <w:jc w:val="left"/>
        <w:rPr>
          <w:sz w:val="24"/>
          <w:szCs w:val="24"/>
        </w:rPr>
      </w:pPr>
    </w:p>
    <w:p w:rsidR="00A71E5C" w:rsidRPr="009B0D93" w:rsidRDefault="00A71E5C" w:rsidP="009B0D93">
      <w:pPr>
        <w:wordWrap/>
        <w:spacing w:line="240" w:lineRule="auto"/>
        <w:jc w:val="left"/>
        <w:rPr>
          <w:sz w:val="24"/>
          <w:szCs w:val="24"/>
        </w:rPr>
      </w:pPr>
      <w:r w:rsidRPr="009B0D93">
        <w:rPr>
          <w:rFonts w:hint="eastAsia"/>
          <w:sz w:val="24"/>
          <w:szCs w:val="24"/>
        </w:rPr>
        <w:t xml:space="preserve">　次により住宅改造をしたいので、助成金を交付されるよう申請します。</w:t>
      </w:r>
    </w:p>
    <w:p w:rsidR="00FD3822" w:rsidRDefault="00FD3822" w:rsidP="009B0D93">
      <w:pPr>
        <w:wordWrap/>
        <w:spacing w:line="240" w:lineRule="auto"/>
        <w:jc w:val="left"/>
        <w:rPr>
          <w:sz w:val="24"/>
          <w:szCs w:val="24"/>
        </w:rPr>
      </w:pPr>
    </w:p>
    <w:p w:rsidR="00A71E5C" w:rsidRPr="009B0D93" w:rsidRDefault="00FD3822" w:rsidP="00FD3822">
      <w:pPr>
        <w:wordWrap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71E5C" w:rsidRPr="009B0D93">
        <w:rPr>
          <w:rFonts w:hint="eastAsia"/>
          <w:sz w:val="24"/>
          <w:szCs w:val="24"/>
        </w:rPr>
        <w:t>１　改造対象者　氏名</w:t>
      </w:r>
    </w:p>
    <w:p w:rsidR="00A71E5C" w:rsidRPr="009B0D93" w:rsidRDefault="00FD3822" w:rsidP="00FD3822">
      <w:pPr>
        <w:wordWrap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71E5C" w:rsidRPr="009B0D93">
        <w:rPr>
          <w:rFonts w:hint="eastAsia"/>
          <w:sz w:val="24"/>
          <w:szCs w:val="24"/>
        </w:rPr>
        <w:t>２　住宅の状況　①持ち家　②借家　③その他</w:t>
      </w:r>
    </w:p>
    <w:p w:rsidR="00A71E5C" w:rsidRPr="009B0D93" w:rsidRDefault="00FD3822" w:rsidP="00FD3822">
      <w:pPr>
        <w:wordWrap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71E5C" w:rsidRPr="009B0D93">
        <w:rPr>
          <w:rFonts w:hint="eastAsia"/>
          <w:sz w:val="24"/>
          <w:szCs w:val="24"/>
        </w:rPr>
        <w:t>３　住宅改造の内容　別添図面のとおり</w:t>
      </w:r>
    </w:p>
    <w:p w:rsidR="00A71E5C" w:rsidRPr="009B0D93" w:rsidRDefault="0072674A" w:rsidP="00FD3822">
      <w:pPr>
        <w:wordWrap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４　工事予定期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間　　　　</w:t>
      </w:r>
      <w:r w:rsidR="00FD3822">
        <w:rPr>
          <w:rFonts w:hint="eastAsia"/>
          <w:sz w:val="24"/>
          <w:szCs w:val="24"/>
        </w:rPr>
        <w:t xml:space="preserve">　　年　　月　　日 ～ </w:t>
      </w:r>
      <w:r>
        <w:rPr>
          <w:rFonts w:hint="eastAsia"/>
          <w:sz w:val="24"/>
          <w:szCs w:val="24"/>
        </w:rPr>
        <w:t xml:space="preserve">　　</w:t>
      </w:r>
      <w:r w:rsidR="00A71E5C" w:rsidRPr="009B0D93">
        <w:rPr>
          <w:rFonts w:hint="eastAsia"/>
          <w:sz w:val="24"/>
          <w:szCs w:val="24"/>
        </w:rPr>
        <w:t xml:space="preserve">　　年　　月　　日</w:t>
      </w:r>
    </w:p>
    <w:p w:rsidR="00FD3822" w:rsidRDefault="00FD3822" w:rsidP="009B0D93">
      <w:pPr>
        <w:wordWrap/>
        <w:spacing w:line="240" w:lineRule="auto"/>
        <w:jc w:val="left"/>
        <w:rPr>
          <w:sz w:val="24"/>
          <w:szCs w:val="24"/>
        </w:rPr>
      </w:pPr>
    </w:p>
    <w:p w:rsidR="00FD3822" w:rsidRDefault="00FD3822" w:rsidP="009B0D93">
      <w:pPr>
        <w:wordWrap/>
        <w:spacing w:line="240" w:lineRule="auto"/>
        <w:jc w:val="left"/>
        <w:rPr>
          <w:sz w:val="24"/>
          <w:szCs w:val="24"/>
        </w:rPr>
      </w:pPr>
    </w:p>
    <w:p w:rsidR="00A71E5C" w:rsidRPr="009B0D93" w:rsidRDefault="00FD3822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71E5C" w:rsidRPr="009B0D93">
        <w:rPr>
          <w:rFonts w:hint="eastAsia"/>
          <w:sz w:val="24"/>
          <w:szCs w:val="24"/>
        </w:rPr>
        <w:t>添付書類</w:t>
      </w:r>
    </w:p>
    <w:p w:rsidR="00A71E5C" w:rsidRPr="009B0D93" w:rsidRDefault="00FD3822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71E5C" w:rsidRPr="009B0D93">
        <w:rPr>
          <w:rFonts w:hint="eastAsia"/>
          <w:sz w:val="24"/>
          <w:szCs w:val="24"/>
        </w:rPr>
        <w:t>１　見積書の写し</w:t>
      </w:r>
    </w:p>
    <w:p w:rsidR="00A71E5C" w:rsidRPr="009B0D93" w:rsidRDefault="00FD3822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71E5C" w:rsidRPr="009B0D93">
        <w:rPr>
          <w:rFonts w:hint="eastAsia"/>
          <w:sz w:val="24"/>
          <w:szCs w:val="24"/>
        </w:rPr>
        <w:t>２　改造箇所の図面及び写真</w:t>
      </w:r>
    </w:p>
    <w:p w:rsidR="00347081" w:rsidRDefault="00FD3822" w:rsidP="009B0D9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71E5C" w:rsidRPr="009B0D93">
        <w:rPr>
          <w:rFonts w:hint="eastAsia"/>
          <w:sz w:val="24"/>
          <w:szCs w:val="24"/>
        </w:rPr>
        <w:t>３　住宅改造承諾書（借家・借間の場合のみ）</w:t>
      </w:r>
    </w:p>
    <w:p w:rsidR="00347081" w:rsidRPr="00347081" w:rsidRDefault="00347081" w:rsidP="00347081">
      <w:pPr>
        <w:rPr>
          <w:sz w:val="24"/>
          <w:szCs w:val="24"/>
        </w:rPr>
      </w:pPr>
    </w:p>
    <w:p w:rsidR="00347081" w:rsidRPr="00347081" w:rsidRDefault="00347081" w:rsidP="00347081">
      <w:pPr>
        <w:rPr>
          <w:sz w:val="24"/>
          <w:szCs w:val="24"/>
        </w:rPr>
      </w:pPr>
    </w:p>
    <w:p w:rsidR="00347081" w:rsidRPr="00347081" w:rsidRDefault="00347081" w:rsidP="00347081">
      <w:pPr>
        <w:rPr>
          <w:sz w:val="24"/>
          <w:szCs w:val="24"/>
        </w:rPr>
      </w:pPr>
    </w:p>
    <w:p w:rsidR="00347081" w:rsidRPr="00347081" w:rsidRDefault="00347081" w:rsidP="00347081">
      <w:pPr>
        <w:rPr>
          <w:sz w:val="24"/>
          <w:szCs w:val="24"/>
        </w:rPr>
      </w:pPr>
    </w:p>
    <w:p w:rsidR="00347081" w:rsidRPr="00347081" w:rsidRDefault="00347081" w:rsidP="00347081">
      <w:pPr>
        <w:rPr>
          <w:sz w:val="24"/>
          <w:szCs w:val="24"/>
        </w:rPr>
      </w:pPr>
    </w:p>
    <w:p w:rsidR="00347081" w:rsidRPr="00347081" w:rsidRDefault="00347081" w:rsidP="00347081">
      <w:pPr>
        <w:rPr>
          <w:sz w:val="24"/>
          <w:szCs w:val="24"/>
        </w:rPr>
      </w:pPr>
    </w:p>
    <w:p w:rsidR="00347081" w:rsidRDefault="00347081" w:rsidP="00347081">
      <w:pPr>
        <w:rPr>
          <w:sz w:val="24"/>
          <w:szCs w:val="24"/>
        </w:rPr>
      </w:pPr>
    </w:p>
    <w:tbl>
      <w:tblPr>
        <w:tblStyle w:val="ac"/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347081" w:rsidTr="00347081">
        <w:trPr>
          <w:trHeight w:val="63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081" w:rsidRDefault="00347081" w:rsidP="003470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81" w:rsidRDefault="00347081" w:rsidP="00347081">
            <w:pPr>
              <w:rPr>
                <w:sz w:val="24"/>
                <w:szCs w:val="24"/>
              </w:rPr>
            </w:pPr>
          </w:p>
        </w:tc>
      </w:tr>
    </w:tbl>
    <w:p w:rsidR="00A71E5C" w:rsidRPr="00347081" w:rsidRDefault="00A71E5C" w:rsidP="00347081">
      <w:pPr>
        <w:rPr>
          <w:sz w:val="24"/>
          <w:szCs w:val="24"/>
        </w:rPr>
      </w:pPr>
    </w:p>
    <w:sectPr w:rsidR="00A71E5C" w:rsidRPr="00347081" w:rsidSect="00590C6D">
      <w:type w:val="continuous"/>
      <w:pgSz w:w="11906" w:h="16838" w:code="9"/>
      <w:pgMar w:top="851" w:right="992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E3" w:rsidRDefault="007901E3">
      <w:r>
        <w:separator/>
      </w:r>
    </w:p>
  </w:endnote>
  <w:endnote w:type="continuationSeparator" w:id="0">
    <w:p w:rsidR="007901E3" w:rsidRDefault="0079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E3" w:rsidRDefault="007901E3">
      <w:r>
        <w:separator/>
      </w:r>
    </w:p>
  </w:footnote>
  <w:footnote w:type="continuationSeparator" w:id="0">
    <w:p w:rsidR="007901E3" w:rsidRDefault="0079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3A00"/>
    <w:rsid w:val="000F3B61"/>
    <w:rsid w:val="00101856"/>
    <w:rsid w:val="00283A00"/>
    <w:rsid w:val="002C3478"/>
    <w:rsid w:val="00301F8F"/>
    <w:rsid w:val="00347081"/>
    <w:rsid w:val="003E150A"/>
    <w:rsid w:val="00407355"/>
    <w:rsid w:val="00562E93"/>
    <w:rsid w:val="00590C6D"/>
    <w:rsid w:val="005C4DFF"/>
    <w:rsid w:val="006745A7"/>
    <w:rsid w:val="006E214C"/>
    <w:rsid w:val="0072674A"/>
    <w:rsid w:val="00750DE0"/>
    <w:rsid w:val="007901E3"/>
    <w:rsid w:val="00897A51"/>
    <w:rsid w:val="008A492C"/>
    <w:rsid w:val="008E719E"/>
    <w:rsid w:val="009B0613"/>
    <w:rsid w:val="009B0D93"/>
    <w:rsid w:val="009F27B7"/>
    <w:rsid w:val="00A04682"/>
    <w:rsid w:val="00A71E5C"/>
    <w:rsid w:val="00A91089"/>
    <w:rsid w:val="00B23E3D"/>
    <w:rsid w:val="00BC62F7"/>
    <w:rsid w:val="00C93785"/>
    <w:rsid w:val="00D81544"/>
    <w:rsid w:val="00DB27BE"/>
    <w:rsid w:val="00E23934"/>
    <w:rsid w:val="00E42A33"/>
    <w:rsid w:val="00EE23CE"/>
    <w:rsid w:val="00F558FA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BF48A-5095-4A13-9053-9968B16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59"/>
    <w:rsid w:val="0034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周寶 由佳</cp:lastModifiedBy>
  <cp:revision>16</cp:revision>
  <cp:lastPrinted>2016-01-14T05:56:00Z</cp:lastPrinted>
  <dcterms:created xsi:type="dcterms:W3CDTF">2012-09-12T00:33:00Z</dcterms:created>
  <dcterms:modified xsi:type="dcterms:W3CDTF">2021-10-25T07:32:00Z</dcterms:modified>
</cp:coreProperties>
</file>