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BAE5" w14:textId="77777777" w:rsidR="00F0049E" w:rsidRDefault="00F0049E" w:rsidP="00F0049E">
      <w:pPr>
        <w:spacing w:after="120"/>
        <w:rPr>
          <w:rFonts w:hAnsi="Century"/>
        </w:rPr>
      </w:pPr>
      <w:r>
        <w:rPr>
          <w:rFonts w:hAnsi="Century" w:hint="eastAsia"/>
        </w:rPr>
        <w:t>別記第7号様式(第25条関係)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761"/>
        <w:gridCol w:w="857"/>
        <w:gridCol w:w="904"/>
        <w:gridCol w:w="1505"/>
        <w:gridCol w:w="2050"/>
        <w:gridCol w:w="211"/>
      </w:tblGrid>
      <w:tr w:rsidR="00F0049E" w14:paraId="24A53A62" w14:textId="77777777" w:rsidTr="00D9511D">
        <w:trPr>
          <w:trHeight w:val="3091"/>
        </w:trPr>
        <w:tc>
          <w:tcPr>
            <w:tcW w:w="84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C2BBD5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  <w:p w14:paraId="2AACAFA6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  <w:p w14:paraId="3DDB41E8" w14:textId="77777777" w:rsidR="00F0049E" w:rsidRDefault="00F0049E" w:rsidP="00D95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騒音特定施設設置(使用)届出書</w:t>
            </w:r>
          </w:p>
          <w:p w14:paraId="1F7C2984" w14:textId="77777777" w:rsidR="00F0049E" w:rsidRDefault="00F0049E" w:rsidP="00D9511D">
            <w:pPr>
              <w:ind w:right="113"/>
              <w:rPr>
                <w:rFonts w:hAnsi="Century"/>
              </w:rPr>
            </w:pPr>
          </w:p>
          <w:p w14:paraId="79516452" w14:textId="77777777" w:rsidR="00F0049E" w:rsidRDefault="00F0049E" w:rsidP="00D9511D">
            <w:pPr>
              <w:ind w:right="113"/>
              <w:rPr>
                <w:rFonts w:hAnsi="Century"/>
              </w:rPr>
            </w:pPr>
          </w:p>
          <w:p w14:paraId="4282A6E8" w14:textId="77777777" w:rsidR="00F0049E" w:rsidRDefault="0017616B" w:rsidP="00D9511D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F0049E">
              <w:rPr>
                <w:rFonts w:hAnsi="Century" w:hint="eastAsia"/>
              </w:rPr>
              <w:t>年　　月　　日</w:t>
            </w:r>
          </w:p>
          <w:p w14:paraId="2949FBB5" w14:textId="77777777" w:rsidR="00F0049E" w:rsidRDefault="00F0049E" w:rsidP="00D9511D">
            <w:pPr>
              <w:ind w:right="113"/>
              <w:rPr>
                <w:rFonts w:hAnsi="Century"/>
              </w:rPr>
            </w:pPr>
          </w:p>
          <w:p w14:paraId="164A1809" w14:textId="77777777" w:rsidR="00F0049E" w:rsidRDefault="00F0049E" w:rsidP="00D9511D">
            <w:pPr>
              <w:ind w:right="113"/>
              <w:rPr>
                <w:rFonts w:hAnsi="Century"/>
              </w:rPr>
            </w:pPr>
          </w:p>
          <w:p w14:paraId="3388DD79" w14:textId="77777777" w:rsidR="00F0049E" w:rsidRDefault="00F0049E" w:rsidP="00D9511D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17616B">
              <w:rPr>
                <w:rFonts w:hAnsi="Century" w:hint="eastAsia"/>
              </w:rPr>
              <w:t>益城町長</w:t>
            </w:r>
            <w:r>
              <w:rPr>
                <w:rFonts w:hAnsi="Century" w:hint="eastAsia"/>
              </w:rPr>
              <w:t xml:space="preserve">　様</w:t>
            </w:r>
          </w:p>
        </w:tc>
      </w:tr>
      <w:tr w:rsidR="00F0049E" w14:paraId="10205CB3" w14:textId="77777777" w:rsidTr="000517E8">
        <w:trPr>
          <w:cantSplit/>
          <w:trHeight w:hRule="exact" w:val="908"/>
        </w:trPr>
        <w:tc>
          <w:tcPr>
            <w:tcW w:w="3828" w:type="dxa"/>
            <w:gridSpan w:val="3"/>
            <w:tcBorders>
              <w:left w:val="single" w:sz="12" w:space="0" w:color="auto"/>
            </w:tcBorders>
            <w:vAlign w:val="center"/>
          </w:tcPr>
          <w:p w14:paraId="71BD89C1" w14:textId="77777777" w:rsidR="00F0049E" w:rsidRDefault="00F0049E" w:rsidP="00D9511D">
            <w:pPr>
              <w:spacing w:line="335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670" w:type="dxa"/>
            <w:gridSpan w:val="4"/>
            <w:tcBorders>
              <w:right w:val="single" w:sz="12" w:space="0" w:color="auto"/>
            </w:tcBorders>
            <w:vAlign w:val="center"/>
          </w:tcPr>
          <w:p w14:paraId="0F5AAE3F" w14:textId="77777777" w:rsidR="000517E8" w:rsidRDefault="00F0049E" w:rsidP="00D9511D">
            <w:pPr>
              <w:spacing w:line="335" w:lineRule="exact"/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</w:t>
            </w:r>
          </w:p>
          <w:p w14:paraId="24DB678D" w14:textId="77777777" w:rsidR="00F0049E" w:rsidRDefault="00F0049E" w:rsidP="00D9511D">
            <w:pPr>
              <w:spacing w:line="335" w:lineRule="exact"/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あってはその代表者の氏名</w:t>
            </w:r>
          </w:p>
        </w:tc>
      </w:tr>
      <w:tr w:rsidR="00F0049E" w14:paraId="2B3F8683" w14:textId="77777777" w:rsidTr="00D9511D">
        <w:trPr>
          <w:trHeight w:val="1583"/>
        </w:trPr>
        <w:tc>
          <w:tcPr>
            <w:tcW w:w="849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490F5A6" w14:textId="77777777" w:rsidR="00F0049E" w:rsidRDefault="00F0049E" w:rsidP="00943E79">
            <w:pPr>
              <w:ind w:right="1260"/>
              <w:rPr>
                <w:rFonts w:hAnsi="Century"/>
              </w:rPr>
            </w:pPr>
          </w:p>
          <w:p w14:paraId="082CCB1B" w14:textId="77777777" w:rsidR="00F0049E" w:rsidRDefault="00F0049E" w:rsidP="00D9511D">
            <w:pPr>
              <w:ind w:right="113"/>
              <w:rPr>
                <w:rFonts w:hAnsi="Century"/>
              </w:rPr>
            </w:pPr>
          </w:p>
          <w:p w14:paraId="39789091" w14:textId="77777777" w:rsidR="00F0049E" w:rsidRDefault="00F0049E" w:rsidP="00D9511D">
            <w:pPr>
              <w:ind w:right="113"/>
              <w:rPr>
                <w:rFonts w:hAnsi="Century"/>
              </w:rPr>
            </w:pPr>
          </w:p>
          <w:p w14:paraId="614EE8A2" w14:textId="77777777" w:rsidR="00F0049E" w:rsidRDefault="00F0049E" w:rsidP="00D9511D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熊本県生活環境の保全等に関する条例第44条第1項(第45条第1項)の規定により、特定施設について、次のとおり届け出ます。</w:t>
            </w:r>
          </w:p>
        </w:tc>
      </w:tr>
      <w:tr w:rsidR="00F0049E" w14:paraId="4997A436" w14:textId="77777777" w:rsidTr="000517E8">
        <w:trPr>
          <w:cantSplit/>
          <w:trHeight w:hRule="exact" w:val="680"/>
        </w:trPr>
        <w:tc>
          <w:tcPr>
            <w:tcW w:w="210" w:type="dxa"/>
            <w:vMerge w:val="restart"/>
            <w:tcBorders>
              <w:left w:val="single" w:sz="12" w:space="0" w:color="auto"/>
              <w:right w:val="nil"/>
            </w:tcBorders>
          </w:tcPr>
          <w:p w14:paraId="3F182C80" w14:textId="77777777" w:rsidR="00F0049E" w:rsidRDefault="00F0049E" w:rsidP="00D9511D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D55" w14:textId="77777777" w:rsidR="00F0049E" w:rsidRDefault="00F0049E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3FC1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310" w14:textId="77777777" w:rsidR="00F0049E" w:rsidRDefault="00F0049E" w:rsidP="00D95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E1B5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 w:val="restart"/>
            <w:tcBorders>
              <w:left w:val="nil"/>
              <w:right w:val="single" w:sz="12" w:space="0" w:color="auto"/>
            </w:tcBorders>
          </w:tcPr>
          <w:p w14:paraId="344EAEE0" w14:textId="77777777" w:rsidR="00F0049E" w:rsidRDefault="00F0049E" w:rsidP="00D9511D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049E" w14:paraId="531364D7" w14:textId="77777777" w:rsidTr="000517E8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83877A" w14:textId="77777777" w:rsidR="00F0049E" w:rsidRDefault="00F0049E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47B0" w14:textId="77777777" w:rsidR="00F0049E" w:rsidRDefault="00F0049E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E1C9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B45D" w14:textId="77777777" w:rsidR="00F0049E" w:rsidRDefault="00F0049E" w:rsidP="00D95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D2E" w14:textId="77777777" w:rsidR="00F0049E" w:rsidRDefault="0017616B" w:rsidP="00D9511D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 </w:t>
            </w:r>
            <w:r>
              <w:rPr>
                <w:rFonts w:hAnsi="Century"/>
              </w:rPr>
              <w:t xml:space="preserve"> </w:t>
            </w:r>
            <w:r w:rsidR="00F0049E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 </w:t>
            </w:r>
            <w:r>
              <w:rPr>
                <w:rFonts w:hAnsi="Century"/>
              </w:rPr>
              <w:t xml:space="preserve">  </w:t>
            </w:r>
            <w:r w:rsidR="00F0049E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 </w:t>
            </w:r>
            <w:r>
              <w:rPr>
                <w:rFonts w:hAnsi="Century"/>
              </w:rPr>
              <w:t xml:space="preserve">  </w:t>
            </w:r>
            <w:r w:rsidR="00F0049E">
              <w:rPr>
                <w:rFonts w:hAnsi="Century" w:hint="eastAsia"/>
              </w:rPr>
              <w:t>日</w:t>
            </w: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F6F7CCB" w14:textId="77777777" w:rsidR="00F0049E" w:rsidRDefault="00F0049E" w:rsidP="00D9511D">
            <w:pPr>
              <w:jc w:val="left"/>
              <w:rPr>
                <w:rFonts w:hAnsi="Century"/>
              </w:rPr>
            </w:pPr>
          </w:p>
        </w:tc>
      </w:tr>
      <w:tr w:rsidR="00F0049E" w14:paraId="4C72A1D1" w14:textId="77777777" w:rsidTr="000517E8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A1077EE" w14:textId="77777777" w:rsidR="00F0049E" w:rsidRDefault="00F0049E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A78C" w14:textId="77777777" w:rsidR="00F0049E" w:rsidRDefault="00F0049E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工場又は事業場の事業内容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7A5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79FD" w14:textId="77777777" w:rsidR="00F0049E" w:rsidRDefault="00F0049E" w:rsidP="00D95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FD4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5C2C7A9" w14:textId="77777777" w:rsidR="00F0049E" w:rsidRDefault="00F0049E" w:rsidP="00D9511D">
            <w:pPr>
              <w:jc w:val="left"/>
              <w:rPr>
                <w:rFonts w:hAnsi="Century"/>
              </w:rPr>
            </w:pPr>
          </w:p>
        </w:tc>
      </w:tr>
      <w:tr w:rsidR="00F0049E" w14:paraId="5D93F2F5" w14:textId="77777777" w:rsidTr="000517E8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4B6BFD7" w14:textId="77777777" w:rsidR="00F0049E" w:rsidRDefault="00F0049E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10B" w14:textId="77777777" w:rsidR="00F0049E" w:rsidRDefault="00F0049E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常時使用する従業員数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2917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25E1" w14:textId="77777777" w:rsidR="00F0049E" w:rsidRDefault="00F0049E" w:rsidP="00D95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05E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2A6A1A4" w14:textId="77777777" w:rsidR="00F0049E" w:rsidRDefault="00F0049E" w:rsidP="00D9511D">
            <w:pPr>
              <w:jc w:val="left"/>
              <w:rPr>
                <w:rFonts w:hAnsi="Century"/>
              </w:rPr>
            </w:pPr>
          </w:p>
        </w:tc>
      </w:tr>
      <w:tr w:rsidR="00F0049E" w14:paraId="602AD84E" w14:textId="77777777" w:rsidTr="000517E8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FDC8DCE" w14:textId="77777777" w:rsidR="00F0049E" w:rsidRDefault="00F0049E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C16C" w14:textId="77777777" w:rsidR="00F0049E" w:rsidRDefault="00F0049E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特定施設の種類ごとの数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ECE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別紙のとおり。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51F" w14:textId="77777777" w:rsidR="00F0049E" w:rsidRDefault="00F0049E" w:rsidP="00D95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16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5979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A934E2C" w14:textId="77777777" w:rsidR="00F0049E" w:rsidRDefault="00F0049E" w:rsidP="00D9511D">
            <w:pPr>
              <w:jc w:val="left"/>
              <w:rPr>
                <w:rFonts w:hAnsi="Century"/>
              </w:rPr>
            </w:pPr>
          </w:p>
        </w:tc>
      </w:tr>
      <w:tr w:rsidR="00F0049E" w14:paraId="271549E0" w14:textId="77777777" w:rsidTr="000517E8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6B91EDF" w14:textId="77777777" w:rsidR="00F0049E" w:rsidRDefault="00F0049E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87C" w14:textId="77777777" w:rsidR="00F0049E" w:rsidRDefault="00F0049E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騒音の防止の方法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E755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別紙のとおり。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6C24" w14:textId="77777777" w:rsidR="00F0049E" w:rsidRDefault="00F0049E" w:rsidP="00D9511D">
            <w:pPr>
              <w:jc w:val="center"/>
              <w:rPr>
                <w:rFonts w:hAnsi="Century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66C2" w14:textId="77777777" w:rsidR="00F0049E" w:rsidRDefault="00F0049E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CD01DD6" w14:textId="77777777" w:rsidR="00F0049E" w:rsidRDefault="00F0049E" w:rsidP="00D9511D">
            <w:pPr>
              <w:jc w:val="left"/>
              <w:rPr>
                <w:rFonts w:hAnsi="Century"/>
              </w:rPr>
            </w:pPr>
          </w:p>
        </w:tc>
      </w:tr>
      <w:tr w:rsidR="00F0049E" w14:paraId="3822512F" w14:textId="77777777" w:rsidTr="000517E8">
        <w:trPr>
          <w:cantSplit/>
          <w:trHeight w:val="1469"/>
        </w:trPr>
        <w:tc>
          <w:tcPr>
            <w:tcW w:w="84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FD383" w14:textId="77777777" w:rsidR="00F0049E" w:rsidRDefault="00F0049E" w:rsidP="005A421F">
            <w:pPr>
              <w:ind w:left="525" w:right="113" w:hanging="525"/>
              <w:rPr>
                <w:rFonts w:hAnsi="Century"/>
              </w:rPr>
            </w:pPr>
            <w:r>
              <w:rPr>
                <w:rFonts w:hAnsi="Century" w:hint="eastAsia"/>
              </w:rPr>
              <w:t>備考　※印の欄には、記載しないでください。</w:t>
            </w:r>
          </w:p>
        </w:tc>
      </w:tr>
    </w:tbl>
    <w:p w14:paraId="17915703" w14:textId="77777777" w:rsidR="006C67DE" w:rsidRDefault="006C67DE" w:rsidP="00403587">
      <w:pPr>
        <w:rPr>
          <w:rFonts w:hAnsi="Century"/>
        </w:rPr>
      </w:pPr>
    </w:p>
    <w:p w14:paraId="46B7630C" w14:textId="77777777" w:rsidR="0001374D" w:rsidRDefault="0001374D" w:rsidP="006C67DE">
      <w:pPr>
        <w:spacing w:after="120"/>
        <w:rPr>
          <w:rFonts w:hAnsi="Century"/>
        </w:rPr>
      </w:pPr>
    </w:p>
    <w:p w14:paraId="640194FB" w14:textId="77777777" w:rsidR="0001374D" w:rsidRDefault="0001374D" w:rsidP="006C67DE">
      <w:pPr>
        <w:spacing w:after="120"/>
        <w:rPr>
          <w:rFonts w:hAnsi="Century"/>
        </w:rPr>
      </w:pPr>
    </w:p>
    <w:p w14:paraId="1870E59E" w14:textId="77777777" w:rsidR="0001374D" w:rsidRDefault="0001374D" w:rsidP="006C67DE">
      <w:pPr>
        <w:spacing w:after="120"/>
        <w:rPr>
          <w:rFonts w:hAnsi="Century"/>
        </w:rPr>
      </w:pPr>
    </w:p>
    <w:p w14:paraId="448A96D4" w14:textId="77777777" w:rsidR="0001374D" w:rsidRDefault="0001374D" w:rsidP="006C67DE">
      <w:pPr>
        <w:spacing w:after="120"/>
        <w:rPr>
          <w:rFonts w:hAnsi="Century"/>
        </w:rPr>
      </w:pPr>
    </w:p>
    <w:p w14:paraId="25A12C84" w14:textId="77777777" w:rsidR="0001374D" w:rsidRDefault="0001374D" w:rsidP="006C67DE">
      <w:pPr>
        <w:spacing w:after="120"/>
        <w:rPr>
          <w:rFonts w:hAnsi="Century"/>
        </w:rPr>
      </w:pPr>
    </w:p>
    <w:p w14:paraId="4E32A53D" w14:textId="77777777" w:rsidR="0001374D" w:rsidRDefault="0001374D" w:rsidP="00162BBF">
      <w:pPr>
        <w:ind w:firstLineChars="100" w:firstLine="210"/>
      </w:pPr>
      <w:r>
        <w:rPr>
          <w:rFonts w:hint="eastAsia"/>
        </w:rPr>
        <w:lastRenderedPageBreak/>
        <w:t>別　紙</w:t>
      </w:r>
    </w:p>
    <w:p w14:paraId="07F9FCCA" w14:textId="77777777" w:rsidR="0001374D" w:rsidRDefault="0001374D" w:rsidP="0001374D">
      <w:pPr>
        <w:jc w:val="center"/>
      </w:pPr>
      <w:r>
        <w:rPr>
          <w:rFonts w:hint="eastAsia"/>
        </w:rPr>
        <w:t>騒音の特定施設の種類及び使用の方法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47"/>
        <w:gridCol w:w="1276"/>
        <w:gridCol w:w="1393"/>
        <w:gridCol w:w="456"/>
        <w:gridCol w:w="1699"/>
        <w:gridCol w:w="1696"/>
      </w:tblGrid>
      <w:tr w:rsidR="0001374D" w14:paraId="1CA08BE9" w14:textId="77777777" w:rsidTr="0087647A">
        <w:trPr>
          <w:trHeight w:val="553"/>
        </w:trPr>
        <w:tc>
          <w:tcPr>
            <w:tcW w:w="3823" w:type="dxa"/>
            <w:gridSpan w:val="2"/>
            <w:vAlign w:val="center"/>
          </w:tcPr>
          <w:p w14:paraId="1C638CE1" w14:textId="77777777" w:rsidR="0001374D" w:rsidRDefault="0001374D" w:rsidP="0087647A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244" w:type="dxa"/>
            <w:gridSpan w:val="4"/>
            <w:vAlign w:val="center"/>
          </w:tcPr>
          <w:p w14:paraId="32204FC2" w14:textId="77777777" w:rsidR="0001374D" w:rsidRDefault="0001374D" w:rsidP="0087647A">
            <w:pPr>
              <w:ind w:firstLineChars="100" w:firstLine="210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01374D" w14:paraId="27557BAB" w14:textId="77777777" w:rsidTr="0087647A">
        <w:trPr>
          <w:trHeight w:val="547"/>
        </w:trPr>
        <w:tc>
          <w:tcPr>
            <w:tcW w:w="3823" w:type="dxa"/>
            <w:gridSpan w:val="2"/>
            <w:vAlign w:val="center"/>
          </w:tcPr>
          <w:p w14:paraId="56243998" w14:textId="77777777" w:rsidR="0001374D" w:rsidRDefault="0001374D" w:rsidP="0087647A">
            <w:pPr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5244" w:type="dxa"/>
            <w:gridSpan w:val="4"/>
            <w:vAlign w:val="center"/>
          </w:tcPr>
          <w:p w14:paraId="46C24ECA" w14:textId="77777777" w:rsidR="0001374D" w:rsidRDefault="0001374D" w:rsidP="0087647A">
            <w:pPr>
              <w:ind w:firstLineChars="100" w:firstLine="210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01374D" w14:paraId="440AFF27" w14:textId="77777777" w:rsidTr="0087647A">
        <w:trPr>
          <w:trHeight w:val="555"/>
        </w:trPr>
        <w:tc>
          <w:tcPr>
            <w:tcW w:w="3823" w:type="dxa"/>
            <w:gridSpan w:val="2"/>
            <w:vAlign w:val="center"/>
          </w:tcPr>
          <w:p w14:paraId="15761243" w14:textId="77777777" w:rsidR="0001374D" w:rsidRDefault="0001374D" w:rsidP="0087647A">
            <w:pPr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5244" w:type="dxa"/>
            <w:gridSpan w:val="4"/>
            <w:vAlign w:val="center"/>
          </w:tcPr>
          <w:p w14:paraId="6DA73E39" w14:textId="77777777" w:rsidR="0001374D" w:rsidRDefault="0001374D" w:rsidP="0087647A">
            <w:pPr>
              <w:ind w:firstLineChars="100" w:firstLine="210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01374D" w14:paraId="34895B88" w14:textId="77777777" w:rsidTr="0087647A">
        <w:tc>
          <w:tcPr>
            <w:tcW w:w="2547" w:type="dxa"/>
            <w:vAlign w:val="center"/>
          </w:tcPr>
          <w:p w14:paraId="74EB4B1D" w14:textId="77777777" w:rsidR="0001374D" w:rsidRDefault="0001374D" w:rsidP="0087647A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276" w:type="dxa"/>
            <w:vAlign w:val="center"/>
          </w:tcPr>
          <w:p w14:paraId="01AD9079" w14:textId="77777777" w:rsidR="0001374D" w:rsidRDefault="0001374D" w:rsidP="0087647A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1393" w:type="dxa"/>
            <w:vAlign w:val="center"/>
          </w:tcPr>
          <w:p w14:paraId="7A8C2C06" w14:textId="77777777" w:rsidR="0001374D" w:rsidRDefault="0001374D" w:rsidP="0087647A">
            <w:pPr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456" w:type="dxa"/>
            <w:vAlign w:val="center"/>
          </w:tcPr>
          <w:p w14:paraId="6E81D99D" w14:textId="77777777" w:rsidR="0001374D" w:rsidRDefault="0001374D" w:rsidP="0087647A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699" w:type="dxa"/>
            <w:vAlign w:val="center"/>
          </w:tcPr>
          <w:p w14:paraId="0686617C" w14:textId="77777777" w:rsidR="0001374D" w:rsidRDefault="0001374D" w:rsidP="0087647A">
            <w:pPr>
              <w:jc w:val="center"/>
            </w:pPr>
            <w:r>
              <w:rPr>
                <w:rFonts w:hint="eastAsia"/>
              </w:rPr>
              <w:t>使用開始時間</w:t>
            </w:r>
          </w:p>
          <w:p w14:paraId="6C5698DA" w14:textId="77777777" w:rsidR="0001374D" w:rsidRDefault="0001374D" w:rsidP="0087647A">
            <w:pPr>
              <w:jc w:val="center"/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1696" w:type="dxa"/>
            <w:vAlign w:val="center"/>
          </w:tcPr>
          <w:p w14:paraId="5132D5FC" w14:textId="77777777" w:rsidR="0001374D" w:rsidRDefault="0001374D" w:rsidP="0087647A">
            <w:pPr>
              <w:jc w:val="center"/>
            </w:pPr>
            <w:r>
              <w:rPr>
                <w:rFonts w:hint="eastAsia"/>
              </w:rPr>
              <w:t>使用終了時刻</w:t>
            </w:r>
          </w:p>
          <w:p w14:paraId="264808E1" w14:textId="77777777" w:rsidR="0001374D" w:rsidRDefault="0001374D" w:rsidP="0087647A">
            <w:pPr>
              <w:jc w:val="center"/>
            </w:pPr>
            <w:r>
              <w:rPr>
                <w:rFonts w:hint="eastAsia"/>
              </w:rPr>
              <w:t>（時・分）</w:t>
            </w:r>
          </w:p>
        </w:tc>
      </w:tr>
      <w:tr w:rsidR="0001374D" w14:paraId="037A4497" w14:textId="77777777" w:rsidTr="00DA75D0">
        <w:trPr>
          <w:trHeight w:val="622"/>
        </w:trPr>
        <w:tc>
          <w:tcPr>
            <w:tcW w:w="2547" w:type="dxa"/>
            <w:vAlign w:val="center"/>
          </w:tcPr>
          <w:p w14:paraId="1489484D" w14:textId="77777777" w:rsidR="0001374D" w:rsidRDefault="0001374D" w:rsidP="0087647A"/>
        </w:tc>
        <w:tc>
          <w:tcPr>
            <w:tcW w:w="1276" w:type="dxa"/>
            <w:vAlign w:val="center"/>
          </w:tcPr>
          <w:p w14:paraId="71A767EB" w14:textId="77777777" w:rsidR="0001374D" w:rsidRDefault="0001374D" w:rsidP="0087647A"/>
        </w:tc>
        <w:tc>
          <w:tcPr>
            <w:tcW w:w="1393" w:type="dxa"/>
            <w:vAlign w:val="center"/>
          </w:tcPr>
          <w:p w14:paraId="3E4A9A2F" w14:textId="77777777" w:rsidR="0001374D" w:rsidRDefault="0001374D" w:rsidP="0087647A">
            <w:pPr>
              <w:jc w:val="center"/>
            </w:pPr>
          </w:p>
        </w:tc>
        <w:tc>
          <w:tcPr>
            <w:tcW w:w="456" w:type="dxa"/>
            <w:vAlign w:val="center"/>
          </w:tcPr>
          <w:p w14:paraId="4F09C1A2" w14:textId="77777777" w:rsidR="0001374D" w:rsidRDefault="0001374D" w:rsidP="0087647A">
            <w:pPr>
              <w:jc w:val="center"/>
            </w:pPr>
          </w:p>
        </w:tc>
        <w:tc>
          <w:tcPr>
            <w:tcW w:w="1699" w:type="dxa"/>
            <w:vAlign w:val="center"/>
          </w:tcPr>
          <w:p w14:paraId="44564569" w14:textId="77777777" w:rsidR="0001374D" w:rsidRDefault="0001374D" w:rsidP="0087647A">
            <w:pPr>
              <w:jc w:val="center"/>
            </w:pPr>
          </w:p>
        </w:tc>
        <w:tc>
          <w:tcPr>
            <w:tcW w:w="1696" w:type="dxa"/>
            <w:vAlign w:val="center"/>
          </w:tcPr>
          <w:p w14:paraId="3CB193A7" w14:textId="77777777" w:rsidR="0001374D" w:rsidRDefault="0001374D" w:rsidP="0087647A">
            <w:pPr>
              <w:jc w:val="center"/>
            </w:pPr>
          </w:p>
        </w:tc>
      </w:tr>
      <w:tr w:rsidR="0001374D" w14:paraId="74388B29" w14:textId="77777777" w:rsidTr="00DA75D0">
        <w:trPr>
          <w:trHeight w:val="702"/>
        </w:trPr>
        <w:tc>
          <w:tcPr>
            <w:tcW w:w="2547" w:type="dxa"/>
            <w:vAlign w:val="center"/>
          </w:tcPr>
          <w:p w14:paraId="04A5FCF2" w14:textId="77777777" w:rsidR="0001374D" w:rsidRDefault="0001374D" w:rsidP="0087647A"/>
        </w:tc>
        <w:tc>
          <w:tcPr>
            <w:tcW w:w="1276" w:type="dxa"/>
            <w:vAlign w:val="center"/>
          </w:tcPr>
          <w:p w14:paraId="6EE58A35" w14:textId="77777777" w:rsidR="0001374D" w:rsidRDefault="0001374D" w:rsidP="0087647A"/>
        </w:tc>
        <w:tc>
          <w:tcPr>
            <w:tcW w:w="1393" w:type="dxa"/>
            <w:vAlign w:val="center"/>
          </w:tcPr>
          <w:p w14:paraId="76F3F93A" w14:textId="77777777" w:rsidR="0001374D" w:rsidRDefault="0001374D" w:rsidP="0087647A">
            <w:pPr>
              <w:jc w:val="center"/>
            </w:pPr>
          </w:p>
        </w:tc>
        <w:tc>
          <w:tcPr>
            <w:tcW w:w="456" w:type="dxa"/>
            <w:vAlign w:val="center"/>
          </w:tcPr>
          <w:p w14:paraId="08AD2E85" w14:textId="77777777" w:rsidR="0001374D" w:rsidRDefault="0001374D" w:rsidP="0087647A">
            <w:pPr>
              <w:jc w:val="center"/>
            </w:pPr>
          </w:p>
        </w:tc>
        <w:tc>
          <w:tcPr>
            <w:tcW w:w="1699" w:type="dxa"/>
            <w:vAlign w:val="center"/>
          </w:tcPr>
          <w:p w14:paraId="76DE4EF3" w14:textId="77777777" w:rsidR="0001374D" w:rsidRDefault="0001374D" w:rsidP="0087647A">
            <w:pPr>
              <w:jc w:val="center"/>
            </w:pPr>
          </w:p>
        </w:tc>
        <w:tc>
          <w:tcPr>
            <w:tcW w:w="1696" w:type="dxa"/>
            <w:vAlign w:val="center"/>
          </w:tcPr>
          <w:p w14:paraId="4987A7AE" w14:textId="77777777" w:rsidR="0001374D" w:rsidRDefault="0001374D" w:rsidP="0087647A">
            <w:pPr>
              <w:jc w:val="center"/>
            </w:pPr>
          </w:p>
        </w:tc>
      </w:tr>
      <w:tr w:rsidR="0001374D" w14:paraId="1DE360A9" w14:textId="77777777" w:rsidTr="00DA75D0">
        <w:trPr>
          <w:trHeight w:val="699"/>
        </w:trPr>
        <w:tc>
          <w:tcPr>
            <w:tcW w:w="2547" w:type="dxa"/>
            <w:vAlign w:val="center"/>
          </w:tcPr>
          <w:p w14:paraId="383F92A4" w14:textId="77777777" w:rsidR="0001374D" w:rsidRDefault="0001374D" w:rsidP="0087647A"/>
        </w:tc>
        <w:tc>
          <w:tcPr>
            <w:tcW w:w="1276" w:type="dxa"/>
            <w:vAlign w:val="center"/>
          </w:tcPr>
          <w:p w14:paraId="79E96309" w14:textId="77777777" w:rsidR="0001374D" w:rsidRDefault="0001374D" w:rsidP="0087647A"/>
        </w:tc>
        <w:tc>
          <w:tcPr>
            <w:tcW w:w="1393" w:type="dxa"/>
            <w:vAlign w:val="center"/>
          </w:tcPr>
          <w:p w14:paraId="098938B9" w14:textId="77777777" w:rsidR="0001374D" w:rsidRDefault="0001374D" w:rsidP="0087647A">
            <w:pPr>
              <w:jc w:val="center"/>
            </w:pPr>
          </w:p>
        </w:tc>
        <w:tc>
          <w:tcPr>
            <w:tcW w:w="456" w:type="dxa"/>
            <w:vAlign w:val="center"/>
          </w:tcPr>
          <w:p w14:paraId="7051CCC6" w14:textId="77777777" w:rsidR="0001374D" w:rsidRDefault="0001374D" w:rsidP="0087647A">
            <w:pPr>
              <w:jc w:val="center"/>
            </w:pPr>
          </w:p>
        </w:tc>
        <w:tc>
          <w:tcPr>
            <w:tcW w:w="1699" w:type="dxa"/>
            <w:vAlign w:val="center"/>
          </w:tcPr>
          <w:p w14:paraId="0D29B148" w14:textId="77777777" w:rsidR="0001374D" w:rsidRDefault="0001374D" w:rsidP="0087647A">
            <w:pPr>
              <w:jc w:val="center"/>
            </w:pPr>
          </w:p>
        </w:tc>
        <w:tc>
          <w:tcPr>
            <w:tcW w:w="1696" w:type="dxa"/>
            <w:vAlign w:val="center"/>
          </w:tcPr>
          <w:p w14:paraId="1382D99F" w14:textId="77777777" w:rsidR="0001374D" w:rsidRDefault="0001374D" w:rsidP="0087647A">
            <w:pPr>
              <w:jc w:val="center"/>
            </w:pPr>
          </w:p>
        </w:tc>
      </w:tr>
      <w:tr w:rsidR="0001374D" w14:paraId="272A6BE0" w14:textId="77777777" w:rsidTr="00DA75D0">
        <w:trPr>
          <w:trHeight w:val="695"/>
        </w:trPr>
        <w:tc>
          <w:tcPr>
            <w:tcW w:w="2547" w:type="dxa"/>
            <w:vAlign w:val="center"/>
          </w:tcPr>
          <w:p w14:paraId="36FFFA34" w14:textId="77777777" w:rsidR="0001374D" w:rsidRDefault="0001374D" w:rsidP="0087647A"/>
        </w:tc>
        <w:tc>
          <w:tcPr>
            <w:tcW w:w="1276" w:type="dxa"/>
            <w:vAlign w:val="center"/>
          </w:tcPr>
          <w:p w14:paraId="152E6952" w14:textId="77777777" w:rsidR="0001374D" w:rsidRDefault="0001374D" w:rsidP="0087647A"/>
        </w:tc>
        <w:tc>
          <w:tcPr>
            <w:tcW w:w="1393" w:type="dxa"/>
            <w:vAlign w:val="center"/>
          </w:tcPr>
          <w:p w14:paraId="308B2CC2" w14:textId="77777777" w:rsidR="0001374D" w:rsidRDefault="0001374D" w:rsidP="0087647A">
            <w:pPr>
              <w:jc w:val="center"/>
            </w:pPr>
          </w:p>
        </w:tc>
        <w:tc>
          <w:tcPr>
            <w:tcW w:w="456" w:type="dxa"/>
            <w:vAlign w:val="center"/>
          </w:tcPr>
          <w:p w14:paraId="6640CA44" w14:textId="77777777" w:rsidR="0001374D" w:rsidRDefault="0001374D" w:rsidP="0087647A">
            <w:pPr>
              <w:jc w:val="center"/>
            </w:pPr>
          </w:p>
        </w:tc>
        <w:tc>
          <w:tcPr>
            <w:tcW w:w="1699" w:type="dxa"/>
            <w:vAlign w:val="center"/>
          </w:tcPr>
          <w:p w14:paraId="5E9C90F5" w14:textId="77777777" w:rsidR="0001374D" w:rsidRDefault="0001374D" w:rsidP="0087647A">
            <w:pPr>
              <w:jc w:val="center"/>
            </w:pPr>
          </w:p>
        </w:tc>
        <w:tc>
          <w:tcPr>
            <w:tcW w:w="1696" w:type="dxa"/>
            <w:vAlign w:val="center"/>
          </w:tcPr>
          <w:p w14:paraId="3771E351" w14:textId="77777777" w:rsidR="0001374D" w:rsidRDefault="0001374D" w:rsidP="0087647A">
            <w:pPr>
              <w:jc w:val="center"/>
            </w:pPr>
          </w:p>
        </w:tc>
      </w:tr>
      <w:tr w:rsidR="0001374D" w14:paraId="59710B98" w14:textId="77777777" w:rsidTr="00DA75D0">
        <w:trPr>
          <w:trHeight w:val="704"/>
        </w:trPr>
        <w:tc>
          <w:tcPr>
            <w:tcW w:w="2547" w:type="dxa"/>
            <w:vAlign w:val="center"/>
          </w:tcPr>
          <w:p w14:paraId="217934DD" w14:textId="77777777" w:rsidR="0001374D" w:rsidRDefault="0001374D" w:rsidP="0087647A"/>
        </w:tc>
        <w:tc>
          <w:tcPr>
            <w:tcW w:w="1276" w:type="dxa"/>
            <w:vAlign w:val="center"/>
          </w:tcPr>
          <w:p w14:paraId="41EDB683" w14:textId="77777777" w:rsidR="0001374D" w:rsidRDefault="0001374D" w:rsidP="0087647A"/>
        </w:tc>
        <w:tc>
          <w:tcPr>
            <w:tcW w:w="1393" w:type="dxa"/>
            <w:vAlign w:val="center"/>
          </w:tcPr>
          <w:p w14:paraId="577F8A38" w14:textId="77777777" w:rsidR="0001374D" w:rsidRDefault="0001374D" w:rsidP="0087647A">
            <w:pPr>
              <w:jc w:val="center"/>
            </w:pPr>
          </w:p>
        </w:tc>
        <w:tc>
          <w:tcPr>
            <w:tcW w:w="456" w:type="dxa"/>
            <w:vAlign w:val="center"/>
          </w:tcPr>
          <w:p w14:paraId="52E65CE3" w14:textId="77777777" w:rsidR="0001374D" w:rsidRDefault="0001374D" w:rsidP="0087647A">
            <w:pPr>
              <w:jc w:val="center"/>
            </w:pPr>
          </w:p>
        </w:tc>
        <w:tc>
          <w:tcPr>
            <w:tcW w:w="1699" w:type="dxa"/>
            <w:vAlign w:val="center"/>
          </w:tcPr>
          <w:p w14:paraId="6A86426F" w14:textId="77777777" w:rsidR="0001374D" w:rsidRDefault="0001374D" w:rsidP="0087647A">
            <w:pPr>
              <w:jc w:val="center"/>
            </w:pPr>
          </w:p>
        </w:tc>
        <w:tc>
          <w:tcPr>
            <w:tcW w:w="1696" w:type="dxa"/>
            <w:vAlign w:val="center"/>
          </w:tcPr>
          <w:p w14:paraId="3BAF9196" w14:textId="77777777" w:rsidR="0001374D" w:rsidRDefault="0001374D" w:rsidP="0087647A">
            <w:pPr>
              <w:jc w:val="center"/>
            </w:pPr>
          </w:p>
        </w:tc>
      </w:tr>
      <w:tr w:rsidR="0001374D" w14:paraId="0284EEB8" w14:textId="77777777" w:rsidTr="00DA75D0">
        <w:trPr>
          <w:trHeight w:val="687"/>
        </w:trPr>
        <w:tc>
          <w:tcPr>
            <w:tcW w:w="2547" w:type="dxa"/>
            <w:vAlign w:val="center"/>
          </w:tcPr>
          <w:p w14:paraId="60D6B9D5" w14:textId="77777777" w:rsidR="0001374D" w:rsidRDefault="0001374D" w:rsidP="0087647A"/>
        </w:tc>
        <w:tc>
          <w:tcPr>
            <w:tcW w:w="1276" w:type="dxa"/>
            <w:vAlign w:val="center"/>
          </w:tcPr>
          <w:p w14:paraId="28A404A2" w14:textId="77777777" w:rsidR="0001374D" w:rsidRDefault="0001374D" w:rsidP="0087647A"/>
        </w:tc>
        <w:tc>
          <w:tcPr>
            <w:tcW w:w="1393" w:type="dxa"/>
            <w:vAlign w:val="center"/>
          </w:tcPr>
          <w:p w14:paraId="3752960A" w14:textId="77777777" w:rsidR="0001374D" w:rsidRDefault="0001374D" w:rsidP="0087647A">
            <w:pPr>
              <w:jc w:val="center"/>
            </w:pPr>
          </w:p>
        </w:tc>
        <w:tc>
          <w:tcPr>
            <w:tcW w:w="456" w:type="dxa"/>
            <w:vAlign w:val="center"/>
          </w:tcPr>
          <w:p w14:paraId="7652D9A4" w14:textId="77777777" w:rsidR="0001374D" w:rsidRDefault="0001374D" w:rsidP="0087647A">
            <w:pPr>
              <w:jc w:val="center"/>
            </w:pPr>
          </w:p>
        </w:tc>
        <w:tc>
          <w:tcPr>
            <w:tcW w:w="1699" w:type="dxa"/>
            <w:vAlign w:val="center"/>
          </w:tcPr>
          <w:p w14:paraId="63746AE0" w14:textId="77777777" w:rsidR="0001374D" w:rsidRDefault="0001374D" w:rsidP="0087647A">
            <w:pPr>
              <w:jc w:val="center"/>
            </w:pPr>
          </w:p>
        </w:tc>
        <w:tc>
          <w:tcPr>
            <w:tcW w:w="1696" w:type="dxa"/>
            <w:vAlign w:val="center"/>
          </w:tcPr>
          <w:p w14:paraId="04350EC9" w14:textId="77777777" w:rsidR="0001374D" w:rsidRDefault="0001374D" w:rsidP="0087647A">
            <w:pPr>
              <w:jc w:val="center"/>
            </w:pPr>
          </w:p>
        </w:tc>
      </w:tr>
      <w:tr w:rsidR="000114A5" w14:paraId="0693366D" w14:textId="77777777" w:rsidTr="00DA75D0">
        <w:trPr>
          <w:trHeight w:val="687"/>
        </w:trPr>
        <w:tc>
          <w:tcPr>
            <w:tcW w:w="2547" w:type="dxa"/>
            <w:vAlign w:val="center"/>
          </w:tcPr>
          <w:p w14:paraId="2299D782" w14:textId="77777777" w:rsidR="000114A5" w:rsidRDefault="000114A5" w:rsidP="0087647A"/>
        </w:tc>
        <w:tc>
          <w:tcPr>
            <w:tcW w:w="1276" w:type="dxa"/>
            <w:vAlign w:val="center"/>
          </w:tcPr>
          <w:p w14:paraId="02ED6175" w14:textId="77777777" w:rsidR="000114A5" w:rsidRDefault="000114A5" w:rsidP="0087647A"/>
        </w:tc>
        <w:tc>
          <w:tcPr>
            <w:tcW w:w="1393" w:type="dxa"/>
            <w:vAlign w:val="center"/>
          </w:tcPr>
          <w:p w14:paraId="67C08710" w14:textId="77777777" w:rsidR="000114A5" w:rsidRDefault="000114A5" w:rsidP="0087647A">
            <w:pPr>
              <w:jc w:val="center"/>
            </w:pPr>
          </w:p>
        </w:tc>
        <w:tc>
          <w:tcPr>
            <w:tcW w:w="456" w:type="dxa"/>
            <w:vAlign w:val="center"/>
          </w:tcPr>
          <w:p w14:paraId="600A6E8B" w14:textId="77777777" w:rsidR="000114A5" w:rsidRDefault="000114A5" w:rsidP="0087647A">
            <w:pPr>
              <w:jc w:val="center"/>
            </w:pPr>
          </w:p>
        </w:tc>
        <w:tc>
          <w:tcPr>
            <w:tcW w:w="1699" w:type="dxa"/>
            <w:vAlign w:val="center"/>
          </w:tcPr>
          <w:p w14:paraId="0B3FB366" w14:textId="77777777" w:rsidR="000114A5" w:rsidRDefault="000114A5" w:rsidP="0087647A">
            <w:pPr>
              <w:jc w:val="center"/>
            </w:pPr>
          </w:p>
        </w:tc>
        <w:tc>
          <w:tcPr>
            <w:tcW w:w="1696" w:type="dxa"/>
            <w:vAlign w:val="center"/>
          </w:tcPr>
          <w:p w14:paraId="25D20EEC" w14:textId="77777777" w:rsidR="000114A5" w:rsidRDefault="000114A5" w:rsidP="0087647A">
            <w:pPr>
              <w:jc w:val="center"/>
            </w:pPr>
          </w:p>
        </w:tc>
      </w:tr>
      <w:tr w:rsidR="000114A5" w14:paraId="093A4EE8" w14:textId="77777777" w:rsidTr="00DA75D0">
        <w:trPr>
          <w:trHeight w:val="687"/>
        </w:trPr>
        <w:tc>
          <w:tcPr>
            <w:tcW w:w="2547" w:type="dxa"/>
            <w:vAlign w:val="center"/>
          </w:tcPr>
          <w:p w14:paraId="138A2E3B" w14:textId="77777777" w:rsidR="000114A5" w:rsidRDefault="000114A5" w:rsidP="0087647A"/>
        </w:tc>
        <w:tc>
          <w:tcPr>
            <w:tcW w:w="1276" w:type="dxa"/>
            <w:vAlign w:val="center"/>
          </w:tcPr>
          <w:p w14:paraId="371C3658" w14:textId="77777777" w:rsidR="000114A5" w:rsidRDefault="000114A5" w:rsidP="0087647A"/>
        </w:tc>
        <w:tc>
          <w:tcPr>
            <w:tcW w:w="1393" w:type="dxa"/>
            <w:vAlign w:val="center"/>
          </w:tcPr>
          <w:p w14:paraId="505DAE8D" w14:textId="77777777" w:rsidR="000114A5" w:rsidRDefault="000114A5" w:rsidP="0087647A">
            <w:pPr>
              <w:jc w:val="center"/>
            </w:pPr>
          </w:p>
        </w:tc>
        <w:tc>
          <w:tcPr>
            <w:tcW w:w="456" w:type="dxa"/>
            <w:vAlign w:val="center"/>
          </w:tcPr>
          <w:p w14:paraId="34FE363C" w14:textId="77777777" w:rsidR="000114A5" w:rsidRDefault="000114A5" w:rsidP="0087647A">
            <w:pPr>
              <w:jc w:val="center"/>
            </w:pPr>
          </w:p>
        </w:tc>
        <w:tc>
          <w:tcPr>
            <w:tcW w:w="1699" w:type="dxa"/>
            <w:vAlign w:val="center"/>
          </w:tcPr>
          <w:p w14:paraId="17735B90" w14:textId="77777777" w:rsidR="000114A5" w:rsidRDefault="000114A5" w:rsidP="0087647A">
            <w:pPr>
              <w:jc w:val="center"/>
            </w:pPr>
          </w:p>
        </w:tc>
        <w:tc>
          <w:tcPr>
            <w:tcW w:w="1696" w:type="dxa"/>
            <w:vAlign w:val="center"/>
          </w:tcPr>
          <w:p w14:paraId="3F8C6CE4" w14:textId="77777777" w:rsidR="000114A5" w:rsidRDefault="000114A5" w:rsidP="0087647A">
            <w:pPr>
              <w:jc w:val="center"/>
            </w:pPr>
          </w:p>
        </w:tc>
      </w:tr>
      <w:tr w:rsidR="0001374D" w14:paraId="720DC7B8" w14:textId="77777777" w:rsidTr="00DA75D0">
        <w:trPr>
          <w:trHeight w:val="711"/>
        </w:trPr>
        <w:tc>
          <w:tcPr>
            <w:tcW w:w="2547" w:type="dxa"/>
            <w:vAlign w:val="center"/>
          </w:tcPr>
          <w:p w14:paraId="40C6B713" w14:textId="77777777" w:rsidR="0001374D" w:rsidRDefault="0001374D" w:rsidP="0087647A"/>
        </w:tc>
        <w:tc>
          <w:tcPr>
            <w:tcW w:w="1276" w:type="dxa"/>
            <w:vAlign w:val="center"/>
          </w:tcPr>
          <w:p w14:paraId="226A3085" w14:textId="77777777" w:rsidR="0001374D" w:rsidRDefault="0001374D" w:rsidP="0087647A"/>
        </w:tc>
        <w:tc>
          <w:tcPr>
            <w:tcW w:w="1393" w:type="dxa"/>
            <w:vAlign w:val="center"/>
          </w:tcPr>
          <w:p w14:paraId="5ED415E9" w14:textId="77777777" w:rsidR="0001374D" w:rsidRDefault="0001374D" w:rsidP="0087647A">
            <w:pPr>
              <w:jc w:val="center"/>
            </w:pPr>
          </w:p>
        </w:tc>
        <w:tc>
          <w:tcPr>
            <w:tcW w:w="456" w:type="dxa"/>
            <w:vAlign w:val="center"/>
          </w:tcPr>
          <w:p w14:paraId="0959834F" w14:textId="77777777" w:rsidR="0001374D" w:rsidRDefault="0001374D" w:rsidP="0087647A">
            <w:pPr>
              <w:jc w:val="center"/>
            </w:pPr>
          </w:p>
        </w:tc>
        <w:tc>
          <w:tcPr>
            <w:tcW w:w="1699" w:type="dxa"/>
            <w:vAlign w:val="center"/>
          </w:tcPr>
          <w:p w14:paraId="4A0F243F" w14:textId="77777777" w:rsidR="0001374D" w:rsidRDefault="0001374D" w:rsidP="0087647A">
            <w:pPr>
              <w:jc w:val="center"/>
            </w:pPr>
          </w:p>
        </w:tc>
        <w:tc>
          <w:tcPr>
            <w:tcW w:w="1696" w:type="dxa"/>
            <w:vAlign w:val="center"/>
          </w:tcPr>
          <w:p w14:paraId="41EE67B8" w14:textId="77777777" w:rsidR="0001374D" w:rsidRDefault="0001374D" w:rsidP="0087647A">
            <w:pPr>
              <w:jc w:val="center"/>
            </w:pPr>
          </w:p>
        </w:tc>
      </w:tr>
      <w:tr w:rsidR="0001374D" w14:paraId="2D8301DD" w14:textId="77777777" w:rsidTr="00DA75D0">
        <w:trPr>
          <w:trHeight w:val="692"/>
        </w:trPr>
        <w:tc>
          <w:tcPr>
            <w:tcW w:w="2547" w:type="dxa"/>
            <w:vAlign w:val="center"/>
          </w:tcPr>
          <w:p w14:paraId="15B3E1CC" w14:textId="77777777" w:rsidR="0001374D" w:rsidRDefault="0001374D" w:rsidP="0087647A"/>
        </w:tc>
        <w:tc>
          <w:tcPr>
            <w:tcW w:w="1276" w:type="dxa"/>
            <w:vAlign w:val="center"/>
          </w:tcPr>
          <w:p w14:paraId="30E9FDA4" w14:textId="77777777" w:rsidR="0001374D" w:rsidRDefault="0001374D" w:rsidP="0087647A"/>
        </w:tc>
        <w:tc>
          <w:tcPr>
            <w:tcW w:w="1393" w:type="dxa"/>
            <w:vAlign w:val="center"/>
          </w:tcPr>
          <w:p w14:paraId="1BB44EB4" w14:textId="77777777" w:rsidR="0001374D" w:rsidRDefault="0001374D" w:rsidP="0087647A">
            <w:pPr>
              <w:jc w:val="center"/>
            </w:pPr>
          </w:p>
        </w:tc>
        <w:tc>
          <w:tcPr>
            <w:tcW w:w="456" w:type="dxa"/>
            <w:vAlign w:val="center"/>
          </w:tcPr>
          <w:p w14:paraId="6F3C05DC" w14:textId="77777777" w:rsidR="0001374D" w:rsidRDefault="0001374D" w:rsidP="0087647A">
            <w:pPr>
              <w:jc w:val="center"/>
            </w:pPr>
          </w:p>
        </w:tc>
        <w:tc>
          <w:tcPr>
            <w:tcW w:w="1699" w:type="dxa"/>
            <w:vAlign w:val="center"/>
          </w:tcPr>
          <w:p w14:paraId="6CB9CB25" w14:textId="77777777" w:rsidR="0001374D" w:rsidRDefault="0001374D" w:rsidP="0087647A">
            <w:pPr>
              <w:jc w:val="center"/>
            </w:pPr>
          </w:p>
        </w:tc>
        <w:tc>
          <w:tcPr>
            <w:tcW w:w="1696" w:type="dxa"/>
            <w:vAlign w:val="center"/>
          </w:tcPr>
          <w:p w14:paraId="2EB33EF5" w14:textId="77777777" w:rsidR="0001374D" w:rsidRDefault="0001374D" w:rsidP="0087647A">
            <w:pPr>
              <w:jc w:val="center"/>
            </w:pPr>
          </w:p>
        </w:tc>
      </w:tr>
      <w:tr w:rsidR="0001374D" w14:paraId="7FC32314" w14:textId="77777777" w:rsidTr="0087647A">
        <w:trPr>
          <w:trHeight w:val="2265"/>
        </w:trPr>
        <w:tc>
          <w:tcPr>
            <w:tcW w:w="9067" w:type="dxa"/>
            <w:gridSpan w:val="6"/>
          </w:tcPr>
          <w:p w14:paraId="15EB525B" w14:textId="77777777" w:rsidR="0001374D" w:rsidRDefault="0001374D" w:rsidP="0087647A">
            <w:r>
              <w:rPr>
                <w:rFonts w:hint="eastAsia"/>
              </w:rPr>
              <w:t>騒音防止の方法</w:t>
            </w:r>
          </w:p>
        </w:tc>
      </w:tr>
    </w:tbl>
    <w:p w14:paraId="7C25B50A" w14:textId="77777777" w:rsidR="0001374D" w:rsidRDefault="0001374D" w:rsidP="0001374D">
      <w:pPr>
        <w:ind w:left="1155" w:hangingChars="550" w:hanging="1155"/>
      </w:pPr>
      <w:r>
        <w:rPr>
          <w:rFonts w:hint="eastAsia"/>
        </w:rPr>
        <w:t xml:space="preserve">　備考　１ 設置届出の場合には、着手予定年月日及び使用開始予定年月日の欄に、使用届出の場合には設置年月日の欄に、それぞれ記載してください。</w:t>
      </w:r>
    </w:p>
    <w:p w14:paraId="29697823" w14:textId="4D9F4DB9" w:rsidR="0001374D" w:rsidRDefault="0001374D" w:rsidP="00183C19">
      <w:pPr>
        <w:spacing w:after="120"/>
        <w:ind w:left="1050" w:hangingChars="500" w:hanging="1050"/>
        <w:rPr>
          <w:rFonts w:hAnsi="Century"/>
        </w:rPr>
      </w:pPr>
      <w:r>
        <w:rPr>
          <w:rFonts w:hint="eastAsia"/>
        </w:rPr>
        <w:t xml:space="preserve">　　　　２ 「騒音防止の方法」の記載について、図面・表等を用いる必要がある場合は、別紙に記載してください。</w:t>
      </w:r>
    </w:p>
    <w:p w14:paraId="1BC8B4CD" w14:textId="5260C99D" w:rsidR="003C4F5A" w:rsidRDefault="006C67DE" w:rsidP="0074286A">
      <w:pPr>
        <w:spacing w:after="120"/>
        <w:rPr>
          <w:rFonts w:hAnsi="Century"/>
        </w:rPr>
      </w:pPr>
      <w:r>
        <w:rPr>
          <w:rFonts w:hAnsi="Century"/>
        </w:rPr>
        <w:br w:type="page"/>
      </w:r>
    </w:p>
    <w:p w14:paraId="3DC3C6E3" w14:textId="5AC65679" w:rsidR="006C67DE" w:rsidRDefault="006C67DE" w:rsidP="006C67DE">
      <w:pPr>
        <w:spacing w:after="120"/>
        <w:rPr>
          <w:rFonts w:hAnsi="Century"/>
        </w:rPr>
      </w:pPr>
      <w:r>
        <w:rPr>
          <w:rFonts w:hAnsi="Century" w:hint="eastAsia"/>
        </w:rPr>
        <w:lastRenderedPageBreak/>
        <w:t>別記第8号様式(第26条関係)</w:t>
      </w:r>
    </w:p>
    <w:tbl>
      <w:tblPr>
        <w:tblW w:w="8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761"/>
        <w:gridCol w:w="827"/>
        <w:gridCol w:w="934"/>
        <w:gridCol w:w="1505"/>
        <w:gridCol w:w="2050"/>
        <w:gridCol w:w="211"/>
      </w:tblGrid>
      <w:tr w:rsidR="006C67DE" w14:paraId="7927E8E9" w14:textId="77777777" w:rsidTr="0022452C">
        <w:trPr>
          <w:trHeight w:val="3091"/>
        </w:trPr>
        <w:tc>
          <w:tcPr>
            <w:tcW w:w="84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B1C02B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  <w:p w14:paraId="3025F2F6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  <w:p w14:paraId="3AE689D4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騒音特定施設の種類ごとの数変更届出書</w:t>
            </w:r>
          </w:p>
          <w:p w14:paraId="39426847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43A7329A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004D0A60" w14:textId="77777777" w:rsidR="006C67DE" w:rsidRDefault="006C67DE" w:rsidP="00D54F1E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　　年　　月　　日</w:t>
            </w:r>
          </w:p>
          <w:p w14:paraId="2693C2D8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0DA69444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4A92B49E" w14:textId="77777777" w:rsidR="006C67DE" w:rsidRDefault="006C67DE" w:rsidP="00D54F1E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益城町長　様</w:t>
            </w:r>
          </w:p>
        </w:tc>
      </w:tr>
      <w:tr w:rsidR="006C67DE" w14:paraId="787D3BF3" w14:textId="77777777" w:rsidTr="0022452C">
        <w:trPr>
          <w:cantSplit/>
          <w:trHeight w:hRule="exact" w:val="908"/>
        </w:trPr>
        <w:tc>
          <w:tcPr>
            <w:tcW w:w="3798" w:type="dxa"/>
            <w:gridSpan w:val="3"/>
            <w:tcBorders>
              <w:left w:val="single" w:sz="12" w:space="0" w:color="auto"/>
            </w:tcBorders>
            <w:vAlign w:val="center"/>
          </w:tcPr>
          <w:p w14:paraId="0B1F38D8" w14:textId="77777777" w:rsidR="006C67DE" w:rsidRDefault="006C67DE" w:rsidP="00D54F1E">
            <w:pPr>
              <w:spacing w:line="335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700" w:type="dxa"/>
            <w:gridSpan w:val="4"/>
            <w:tcBorders>
              <w:right w:val="single" w:sz="12" w:space="0" w:color="auto"/>
            </w:tcBorders>
            <w:vAlign w:val="center"/>
          </w:tcPr>
          <w:p w14:paraId="47D4763C" w14:textId="77777777" w:rsidR="006C67DE" w:rsidRDefault="006C67DE" w:rsidP="00D54F1E">
            <w:pPr>
              <w:spacing w:line="335" w:lineRule="exact"/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</w:t>
            </w:r>
          </w:p>
          <w:p w14:paraId="3CC8A561" w14:textId="77777777" w:rsidR="006C67DE" w:rsidRDefault="006C67DE" w:rsidP="00D54F1E">
            <w:pPr>
              <w:spacing w:line="335" w:lineRule="exact"/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あってはその代表者の氏名</w:t>
            </w:r>
          </w:p>
        </w:tc>
      </w:tr>
      <w:tr w:rsidR="006C67DE" w14:paraId="0A5FBD8A" w14:textId="77777777" w:rsidTr="0022452C">
        <w:trPr>
          <w:trHeight w:val="1583"/>
        </w:trPr>
        <w:tc>
          <w:tcPr>
            <w:tcW w:w="849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771BE94" w14:textId="77777777" w:rsidR="006C67DE" w:rsidRDefault="006C67DE" w:rsidP="00D54F1E">
            <w:pPr>
              <w:ind w:right="1260"/>
              <w:rPr>
                <w:rFonts w:hAnsi="Century"/>
              </w:rPr>
            </w:pPr>
          </w:p>
          <w:p w14:paraId="61A923C8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30CE9EC7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01ADFA16" w14:textId="77777777" w:rsidR="006C67DE" w:rsidRDefault="006C67DE" w:rsidP="00D54F1E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熊本県生活環境の保全等に関する条例第46条第1項の規定により、特定施設の種類ごとの数の変更について、次のとおり届け出ます。</w:t>
            </w:r>
          </w:p>
        </w:tc>
      </w:tr>
      <w:tr w:rsidR="006C67DE" w14:paraId="03EA1D71" w14:textId="77777777" w:rsidTr="0022452C">
        <w:trPr>
          <w:cantSplit/>
          <w:trHeight w:hRule="exact" w:val="680"/>
        </w:trPr>
        <w:tc>
          <w:tcPr>
            <w:tcW w:w="210" w:type="dxa"/>
            <w:vMerge w:val="restart"/>
            <w:tcBorders>
              <w:left w:val="single" w:sz="12" w:space="0" w:color="auto"/>
              <w:right w:val="nil"/>
            </w:tcBorders>
          </w:tcPr>
          <w:p w14:paraId="15F71CAC" w14:textId="77777777" w:rsidR="006C67DE" w:rsidRDefault="006C67DE" w:rsidP="00D54F1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AC2B" w14:textId="77777777" w:rsidR="006C67DE" w:rsidRDefault="006C67DE" w:rsidP="00D54F1E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D955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5CA9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7D83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 w:val="restart"/>
            <w:tcBorders>
              <w:left w:val="nil"/>
              <w:right w:val="single" w:sz="12" w:space="0" w:color="auto"/>
            </w:tcBorders>
          </w:tcPr>
          <w:p w14:paraId="447CD452" w14:textId="77777777" w:rsidR="006C67DE" w:rsidRDefault="006C67DE" w:rsidP="00D54F1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67DE" w14:paraId="278C3F13" w14:textId="77777777" w:rsidTr="0022452C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7782EC0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627" w14:textId="77777777" w:rsidR="006C67DE" w:rsidRDefault="006C67DE" w:rsidP="00D54F1E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2E2B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05F4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5C7" w14:textId="77777777" w:rsidR="006C67DE" w:rsidRDefault="006C67DE" w:rsidP="00D54F1E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 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月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D82A1F6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</w:tr>
      <w:tr w:rsidR="006C67DE" w14:paraId="053907D2" w14:textId="77777777" w:rsidTr="0022452C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A5C742C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  <w:tc>
          <w:tcPr>
            <w:tcW w:w="4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1A5A2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60A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3D79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3711B81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</w:tr>
      <w:tr w:rsidR="006C67DE" w14:paraId="1141CD92" w14:textId="77777777" w:rsidTr="0022452C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7EDC29A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  <w:tc>
          <w:tcPr>
            <w:tcW w:w="45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7A70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1B7D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6D8A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FB72CE2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</w:tr>
      <w:tr w:rsidR="006C67DE" w14:paraId="634C52E0" w14:textId="77777777" w:rsidTr="0022452C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47809FF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38B4" w14:textId="77777777" w:rsidR="006C67DE" w:rsidRDefault="006C67DE" w:rsidP="00D54F1E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特定施設の種類の変更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2CA8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別紙のとおり。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5A7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16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91F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35F1F9B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</w:tr>
      <w:tr w:rsidR="006C67DE" w14:paraId="751EBB27" w14:textId="77777777" w:rsidTr="0022452C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21445DA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73F1" w14:textId="77777777" w:rsidR="006C67DE" w:rsidRDefault="006C67DE" w:rsidP="00D54F1E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騒音の防止の方法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C3C9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別紙のとおり。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1B0" w14:textId="77777777" w:rsidR="006C67DE" w:rsidRDefault="006C67DE" w:rsidP="00D54F1E">
            <w:pPr>
              <w:jc w:val="center"/>
              <w:rPr>
                <w:rFonts w:hAnsi="Century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1DD1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AA69E96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</w:tr>
      <w:tr w:rsidR="006C67DE" w14:paraId="55B2995C" w14:textId="77777777" w:rsidTr="0022452C">
        <w:trPr>
          <w:cantSplit/>
          <w:trHeight w:hRule="exact" w:val="1473"/>
        </w:trPr>
        <w:tc>
          <w:tcPr>
            <w:tcW w:w="84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EBF21" w14:textId="77777777" w:rsidR="006C67DE" w:rsidRDefault="006C67DE" w:rsidP="00D54F1E">
            <w:pPr>
              <w:spacing w:line="120" w:lineRule="auto"/>
              <w:jc w:val="left"/>
              <w:rPr>
                <w:rFonts w:hAnsi="Century"/>
              </w:rPr>
            </w:pPr>
          </w:p>
          <w:p w14:paraId="65F7277B" w14:textId="77777777" w:rsidR="006C67DE" w:rsidRDefault="006C67DE" w:rsidP="00D54F1E">
            <w:pPr>
              <w:ind w:left="525" w:right="113" w:hanging="525"/>
              <w:rPr>
                <w:rFonts w:hAnsi="Century"/>
              </w:rPr>
            </w:pPr>
            <w:r>
              <w:rPr>
                <w:rFonts w:hAnsi="Century" w:hint="eastAsia"/>
              </w:rPr>
              <w:t>備考　※印の欄には記載しないでください。</w:t>
            </w:r>
          </w:p>
        </w:tc>
      </w:tr>
    </w:tbl>
    <w:p w14:paraId="3FB24C0B" w14:textId="77777777" w:rsidR="006C67DE" w:rsidRDefault="006C67DE" w:rsidP="00403587">
      <w:pPr>
        <w:rPr>
          <w:rFonts w:hAnsi="Century"/>
        </w:rPr>
      </w:pPr>
    </w:p>
    <w:p w14:paraId="361C11DF" w14:textId="77777777" w:rsidR="006C67DE" w:rsidRDefault="006C67DE" w:rsidP="006C67DE">
      <w:pPr>
        <w:spacing w:after="12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別記第9号様式(第26条関係)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761"/>
        <w:gridCol w:w="998"/>
        <w:gridCol w:w="764"/>
        <w:gridCol w:w="1505"/>
        <w:gridCol w:w="2050"/>
        <w:gridCol w:w="210"/>
      </w:tblGrid>
      <w:tr w:rsidR="006C67DE" w14:paraId="5FF999CB" w14:textId="77777777" w:rsidTr="00D54F1E">
        <w:trPr>
          <w:trHeight w:val="3091"/>
        </w:trPr>
        <w:tc>
          <w:tcPr>
            <w:tcW w:w="84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E6639D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  <w:p w14:paraId="3A886271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  <w:p w14:paraId="1D354BD0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騒音の防止の方法変更届出書</w:t>
            </w:r>
          </w:p>
          <w:p w14:paraId="20AA3E56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3E261F91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5795CB9A" w14:textId="77777777" w:rsidR="006C67DE" w:rsidRDefault="006C67DE" w:rsidP="00D54F1E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　　年　　月　　日</w:t>
            </w:r>
          </w:p>
          <w:p w14:paraId="28B0A931" w14:textId="77777777" w:rsidR="006C67DE" w:rsidRPr="00030B8D" w:rsidRDefault="006C67DE" w:rsidP="00D54F1E">
            <w:pPr>
              <w:ind w:right="113"/>
              <w:rPr>
                <w:rFonts w:hAnsi="Century"/>
              </w:rPr>
            </w:pPr>
          </w:p>
          <w:p w14:paraId="1C5772E7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61DFC0F0" w14:textId="77777777" w:rsidR="006C67DE" w:rsidRDefault="006C67DE" w:rsidP="00D54F1E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益城町長　様</w:t>
            </w:r>
          </w:p>
        </w:tc>
      </w:tr>
      <w:tr w:rsidR="006C67DE" w14:paraId="384FF496" w14:textId="77777777" w:rsidTr="004D2546">
        <w:trPr>
          <w:cantSplit/>
          <w:trHeight w:hRule="exact" w:val="969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vAlign w:val="center"/>
          </w:tcPr>
          <w:p w14:paraId="058DDC16" w14:textId="77777777" w:rsidR="006C67DE" w:rsidRDefault="006C67DE" w:rsidP="00D54F1E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529" w:type="dxa"/>
            <w:gridSpan w:val="4"/>
            <w:tcBorders>
              <w:right w:val="single" w:sz="12" w:space="0" w:color="auto"/>
            </w:tcBorders>
            <w:vAlign w:val="center"/>
          </w:tcPr>
          <w:p w14:paraId="2E40FB94" w14:textId="77777777" w:rsidR="006C67DE" w:rsidRDefault="006C67DE" w:rsidP="00D54F1E">
            <w:pPr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</w:t>
            </w:r>
          </w:p>
          <w:p w14:paraId="0E003077" w14:textId="77777777" w:rsidR="006C67DE" w:rsidRDefault="006C67DE" w:rsidP="00D54F1E">
            <w:pPr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あってはその代表者の氏名</w:t>
            </w:r>
          </w:p>
        </w:tc>
      </w:tr>
      <w:tr w:rsidR="006C67DE" w14:paraId="08A7745F" w14:textId="77777777" w:rsidTr="00D54F1E">
        <w:trPr>
          <w:trHeight w:val="1611"/>
        </w:trPr>
        <w:tc>
          <w:tcPr>
            <w:tcW w:w="849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E66F089" w14:textId="77777777" w:rsidR="006C67DE" w:rsidRDefault="006C67DE" w:rsidP="00D54F1E">
            <w:pPr>
              <w:ind w:right="1260"/>
              <w:rPr>
                <w:rFonts w:hAnsi="Century"/>
              </w:rPr>
            </w:pPr>
          </w:p>
          <w:p w14:paraId="7E26B3FF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2DD44422" w14:textId="77777777" w:rsidR="006C67DE" w:rsidRDefault="006C67DE" w:rsidP="00D54F1E">
            <w:pPr>
              <w:ind w:right="113"/>
              <w:rPr>
                <w:rFonts w:hAnsi="Century"/>
              </w:rPr>
            </w:pPr>
          </w:p>
          <w:p w14:paraId="4346A7FD" w14:textId="77777777" w:rsidR="006C67DE" w:rsidRDefault="006C67DE" w:rsidP="00D54F1E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熊本県生活環境の保全等に関する条例第46条第1項の規定により、騒音の防止の方法の変更について、次のとおり届け出ます。</w:t>
            </w:r>
          </w:p>
        </w:tc>
      </w:tr>
      <w:tr w:rsidR="006C67DE" w14:paraId="5BBD7C97" w14:textId="77777777" w:rsidTr="00D54F1E">
        <w:trPr>
          <w:cantSplit/>
          <w:trHeight w:hRule="exact" w:val="680"/>
        </w:trPr>
        <w:tc>
          <w:tcPr>
            <w:tcW w:w="210" w:type="dxa"/>
            <w:vMerge w:val="restart"/>
            <w:tcBorders>
              <w:left w:val="single" w:sz="12" w:space="0" w:color="auto"/>
              <w:right w:val="nil"/>
            </w:tcBorders>
          </w:tcPr>
          <w:p w14:paraId="1B2823BA" w14:textId="77777777" w:rsidR="006C67DE" w:rsidRDefault="006C67DE" w:rsidP="00D54F1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476C" w14:textId="77777777" w:rsidR="006C67DE" w:rsidRDefault="006C67DE" w:rsidP="00D54F1E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E490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1233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F69D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0" w:type="dxa"/>
            <w:vMerge w:val="restart"/>
            <w:tcBorders>
              <w:left w:val="nil"/>
              <w:right w:val="single" w:sz="12" w:space="0" w:color="auto"/>
            </w:tcBorders>
          </w:tcPr>
          <w:p w14:paraId="15438E79" w14:textId="77777777" w:rsidR="006C67DE" w:rsidRDefault="006C67DE" w:rsidP="00D54F1E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67DE" w14:paraId="7826EDE6" w14:textId="77777777" w:rsidTr="00D54F1E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F619562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2FD" w14:textId="77777777" w:rsidR="006C67DE" w:rsidRDefault="006C67DE" w:rsidP="00D54F1E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CB33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54D2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C857" w14:textId="77777777" w:rsidR="006C67DE" w:rsidRDefault="006C67DE" w:rsidP="00D54F1E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 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月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6D79974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</w:tr>
      <w:tr w:rsidR="006C67DE" w14:paraId="05F1E13A" w14:textId="77777777" w:rsidTr="00D54F1E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8818CF0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89ABE" w14:textId="77777777" w:rsidR="006C67DE" w:rsidRDefault="006C67DE" w:rsidP="00D54F1E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騒音の防止の方法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56C4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532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6315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01A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2A16D7C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</w:tr>
      <w:tr w:rsidR="006C67DE" w14:paraId="50E4BA70" w14:textId="77777777" w:rsidTr="00D54F1E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B5A23DF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EFC84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A2EBB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別紙のとおり。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4C3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1BF5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94E6E27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</w:tr>
      <w:tr w:rsidR="006C67DE" w14:paraId="7BAF7ECE" w14:textId="77777777" w:rsidTr="00D54F1E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1D146A8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16C" w14:textId="77777777" w:rsidR="006C67DE" w:rsidRDefault="006C67DE" w:rsidP="00D54F1E">
            <w:pPr>
              <w:ind w:right="113"/>
              <w:jc w:val="distribute"/>
              <w:rPr>
                <w:rFonts w:hAnsi="Century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8F69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8B4F" w14:textId="77777777" w:rsidR="006C67DE" w:rsidRDefault="006C67DE" w:rsidP="00D54F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16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1935" w14:textId="77777777" w:rsidR="006C67DE" w:rsidRDefault="006C67DE" w:rsidP="00D54F1E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A09F958" w14:textId="77777777" w:rsidR="006C67DE" w:rsidRDefault="006C67DE" w:rsidP="00D54F1E">
            <w:pPr>
              <w:jc w:val="left"/>
              <w:rPr>
                <w:rFonts w:hAnsi="Century"/>
              </w:rPr>
            </w:pPr>
          </w:p>
        </w:tc>
      </w:tr>
      <w:tr w:rsidR="006C67DE" w14:paraId="3C8CF27A" w14:textId="77777777" w:rsidTr="00D54F1E">
        <w:trPr>
          <w:cantSplit/>
          <w:trHeight w:val="3089"/>
        </w:trPr>
        <w:tc>
          <w:tcPr>
            <w:tcW w:w="84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09CE0" w14:textId="77777777" w:rsidR="006C67DE" w:rsidRDefault="006C67DE" w:rsidP="00D54F1E">
            <w:pPr>
              <w:spacing w:line="120" w:lineRule="auto"/>
              <w:jc w:val="left"/>
              <w:rPr>
                <w:rFonts w:hAnsi="Century"/>
              </w:rPr>
            </w:pPr>
          </w:p>
          <w:p w14:paraId="2AAEF08D" w14:textId="77777777" w:rsidR="006C67DE" w:rsidRDefault="006C67DE" w:rsidP="00D54F1E">
            <w:pPr>
              <w:spacing w:line="335" w:lineRule="exact"/>
              <w:ind w:left="735" w:right="113" w:hanging="735"/>
              <w:rPr>
                <w:rFonts w:hAnsi="Century"/>
              </w:rPr>
            </w:pPr>
            <w:r>
              <w:rPr>
                <w:rFonts w:hAnsi="Century" w:hint="eastAsia"/>
              </w:rPr>
              <w:t>備考　1　騒音の防止の方法の欄の記載については、別紙によることとし、かつ、できる限り、図面、表等を利用してください。また、変更前及び変更後の内容を対照させてください。</w:t>
            </w:r>
          </w:p>
          <w:p w14:paraId="144F2D63" w14:textId="77777777" w:rsidR="006C67DE" w:rsidRDefault="006C67DE" w:rsidP="00D54F1E">
            <w:pPr>
              <w:spacing w:line="335" w:lineRule="exact"/>
              <w:ind w:left="735" w:right="113" w:hanging="73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2　※印の欄には、記載しないでください。</w:t>
            </w:r>
          </w:p>
        </w:tc>
      </w:tr>
    </w:tbl>
    <w:p w14:paraId="063EFF0D" w14:textId="03808DC0" w:rsidR="0074286A" w:rsidRDefault="0074286A" w:rsidP="00403587">
      <w:pPr>
        <w:rPr>
          <w:rFonts w:hAnsi="Century"/>
        </w:rPr>
      </w:pPr>
    </w:p>
    <w:p w14:paraId="75CAA808" w14:textId="77777777" w:rsidR="0074286A" w:rsidRDefault="0074286A">
      <w:pPr>
        <w:widowControl/>
        <w:wordWrap/>
        <w:overflowPunct/>
        <w:autoSpaceDE/>
        <w:autoSpaceDN/>
        <w:jc w:val="left"/>
        <w:rPr>
          <w:rFonts w:hAnsi="Century"/>
        </w:rPr>
      </w:pPr>
      <w:r>
        <w:rPr>
          <w:rFonts w:hAnsi="Century"/>
        </w:rPr>
        <w:br w:type="page"/>
      </w:r>
    </w:p>
    <w:p w14:paraId="7A9D3E54" w14:textId="77777777" w:rsidR="0074286A" w:rsidRDefault="0074286A" w:rsidP="0074286A">
      <w:pPr>
        <w:spacing w:after="120"/>
        <w:rPr>
          <w:rFonts w:hAnsi="Century"/>
        </w:rPr>
      </w:pPr>
      <w:r>
        <w:rPr>
          <w:rFonts w:hAnsi="Century" w:hint="eastAsia"/>
        </w:rPr>
        <w:lastRenderedPageBreak/>
        <w:t>別記第2号様式(第8条関係)</w:t>
      </w:r>
    </w:p>
    <w:tbl>
      <w:tblPr>
        <w:tblW w:w="8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89"/>
        <w:gridCol w:w="889"/>
        <w:gridCol w:w="1951"/>
        <w:gridCol w:w="309"/>
        <w:gridCol w:w="1771"/>
        <w:gridCol w:w="2268"/>
        <w:gridCol w:w="211"/>
      </w:tblGrid>
      <w:tr w:rsidR="0074286A" w14:paraId="16BD8740" w14:textId="77777777" w:rsidTr="009364BB">
        <w:trPr>
          <w:trHeight w:val="2720"/>
        </w:trPr>
        <w:tc>
          <w:tcPr>
            <w:tcW w:w="849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6D0D6E" w14:textId="78B75DCD" w:rsidR="0074286A" w:rsidRDefault="0074286A" w:rsidP="009364BB">
            <w:pPr>
              <w:spacing w:line="335" w:lineRule="exact"/>
              <w:ind w:right="113"/>
              <w:jc w:val="left"/>
              <w:rPr>
                <w:rFonts w:hAnsi="Century"/>
              </w:rPr>
            </w:pPr>
          </w:p>
          <w:p w14:paraId="2D9668A7" w14:textId="77777777" w:rsidR="005F0156" w:rsidRDefault="005F0156" w:rsidP="009364BB">
            <w:pPr>
              <w:spacing w:line="335" w:lineRule="exact"/>
              <w:ind w:right="113"/>
              <w:jc w:val="left"/>
              <w:rPr>
                <w:rFonts w:hAnsi="Century"/>
              </w:rPr>
            </w:pPr>
          </w:p>
          <w:p w14:paraId="5BA92AF9" w14:textId="77777777" w:rsidR="0074286A" w:rsidRDefault="0074286A" w:rsidP="009364BB">
            <w:pPr>
              <w:spacing w:line="335" w:lineRule="exact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氏名(名称、住所、所在地)変更届出書</w:t>
            </w:r>
          </w:p>
          <w:p w14:paraId="03E26F99" w14:textId="7E399253" w:rsidR="0074286A" w:rsidRDefault="0074286A" w:rsidP="009364BB">
            <w:pPr>
              <w:spacing w:line="335" w:lineRule="exact"/>
              <w:ind w:right="113"/>
              <w:jc w:val="left"/>
              <w:rPr>
                <w:rFonts w:hAnsi="Century"/>
              </w:rPr>
            </w:pPr>
          </w:p>
          <w:p w14:paraId="01AF7B2F" w14:textId="77777777" w:rsidR="005F0156" w:rsidRDefault="005F0156" w:rsidP="009364BB">
            <w:pPr>
              <w:spacing w:line="335" w:lineRule="exact"/>
              <w:ind w:right="113"/>
              <w:jc w:val="left"/>
              <w:rPr>
                <w:rFonts w:hAnsi="Century"/>
              </w:rPr>
            </w:pPr>
          </w:p>
          <w:p w14:paraId="20DFEB98" w14:textId="77777777" w:rsidR="0074286A" w:rsidRDefault="0074286A" w:rsidP="009364BB">
            <w:pPr>
              <w:spacing w:line="335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　　年　　月　　日</w:t>
            </w:r>
          </w:p>
          <w:p w14:paraId="495DE3BC" w14:textId="77777777" w:rsidR="0074286A" w:rsidRDefault="0074286A" w:rsidP="009364BB">
            <w:pPr>
              <w:spacing w:line="335" w:lineRule="exact"/>
              <w:ind w:right="113"/>
              <w:rPr>
                <w:rFonts w:hAnsi="Century"/>
              </w:rPr>
            </w:pPr>
          </w:p>
          <w:p w14:paraId="31F68202" w14:textId="77777777" w:rsidR="0074286A" w:rsidRDefault="0074286A" w:rsidP="009364BB">
            <w:pPr>
              <w:spacing w:line="335" w:lineRule="exact"/>
              <w:ind w:right="113"/>
              <w:rPr>
                <w:rFonts w:hAnsi="Century"/>
              </w:rPr>
            </w:pPr>
          </w:p>
          <w:p w14:paraId="58E650FB" w14:textId="77777777" w:rsidR="0074286A" w:rsidRDefault="0074286A" w:rsidP="009364BB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益城町長　様</w:t>
            </w:r>
          </w:p>
        </w:tc>
      </w:tr>
      <w:tr w:rsidR="0074286A" w14:paraId="75347F53" w14:textId="77777777" w:rsidTr="009364BB">
        <w:trPr>
          <w:cantSplit/>
          <w:trHeight w:val="920"/>
        </w:trPr>
        <w:tc>
          <w:tcPr>
            <w:tcW w:w="393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FA6276" w14:textId="77777777" w:rsidR="0074286A" w:rsidRDefault="0074286A" w:rsidP="009364BB">
            <w:pPr>
              <w:spacing w:line="335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3A03C42" w14:textId="77777777" w:rsidR="0074286A" w:rsidRDefault="0074286A" w:rsidP="009364BB">
            <w:pPr>
              <w:spacing w:line="335" w:lineRule="exact"/>
              <w:ind w:right="421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  <w:tr w:rsidR="0074286A" w14:paraId="0E357AE4" w14:textId="77777777" w:rsidTr="009364BB">
        <w:trPr>
          <w:trHeight w:val="1821"/>
        </w:trPr>
        <w:tc>
          <w:tcPr>
            <w:tcW w:w="849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057AB3" w14:textId="77777777" w:rsidR="0074286A" w:rsidRDefault="0074286A" w:rsidP="009364BB">
            <w:pPr>
              <w:spacing w:line="335" w:lineRule="exact"/>
              <w:ind w:right="1260"/>
              <w:rPr>
                <w:rFonts w:hAnsi="Century"/>
              </w:rPr>
            </w:pPr>
          </w:p>
          <w:p w14:paraId="3F41266E" w14:textId="77777777" w:rsidR="0074286A" w:rsidRDefault="0074286A" w:rsidP="009364BB">
            <w:pPr>
              <w:spacing w:line="335" w:lineRule="exact"/>
              <w:ind w:right="113"/>
              <w:rPr>
                <w:rFonts w:hAnsi="Century"/>
              </w:rPr>
            </w:pPr>
          </w:p>
          <w:p w14:paraId="416C181D" w14:textId="77777777" w:rsidR="0074286A" w:rsidRDefault="0074286A" w:rsidP="009364BB">
            <w:pPr>
              <w:spacing w:line="335" w:lineRule="exact"/>
              <w:ind w:right="113"/>
              <w:rPr>
                <w:rFonts w:hAnsi="Century"/>
              </w:rPr>
            </w:pPr>
          </w:p>
          <w:p w14:paraId="6AE5D551" w14:textId="0ABF53BA" w:rsidR="0074286A" w:rsidRDefault="0074286A" w:rsidP="009364BB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氏名(名称、住所、所在地)に変更があったので、熊本県生活環境の保全等に関する条例第49条の規定により、次のとおり届け出ます。</w:t>
            </w:r>
          </w:p>
        </w:tc>
      </w:tr>
      <w:tr w:rsidR="0074286A" w14:paraId="0C7700E3" w14:textId="77777777" w:rsidTr="009364BB">
        <w:trPr>
          <w:cantSplit/>
          <w:trHeight w:val="680"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4B8370C" w14:textId="77777777" w:rsidR="0074286A" w:rsidRDefault="0074286A" w:rsidP="009364B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A65F" w14:textId="77777777" w:rsidR="0074286A" w:rsidRDefault="0074286A" w:rsidP="009364BB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変更の</w:t>
            </w:r>
            <w:r>
              <w:rPr>
                <w:rFonts w:hAnsi="Century" w:hint="eastAsia"/>
                <w:spacing w:val="105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4A47" w14:textId="77777777" w:rsidR="0074286A" w:rsidRDefault="0074286A" w:rsidP="009364BB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4F5F" w14:textId="77777777" w:rsidR="0074286A" w:rsidRDefault="0074286A" w:rsidP="009364BB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D797" w14:textId="77777777" w:rsidR="0074286A" w:rsidRDefault="0074286A" w:rsidP="009364BB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517ACD" w14:textId="77777777" w:rsidR="0074286A" w:rsidRDefault="0074286A" w:rsidP="009364BB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EE0ADC3" w14:textId="77777777" w:rsidR="0074286A" w:rsidRDefault="0074286A" w:rsidP="009364BB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4286A" w14:paraId="21FF2F7D" w14:textId="77777777" w:rsidTr="009364BB">
        <w:trPr>
          <w:cantSplit/>
          <w:trHeight w:hRule="exact" w:val="68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C69BF6F" w14:textId="77777777" w:rsidR="0074286A" w:rsidRDefault="0074286A" w:rsidP="009364B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88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DD4B" w14:textId="77777777" w:rsidR="0074286A" w:rsidRDefault="0074286A" w:rsidP="009364B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4329" w14:textId="77777777" w:rsidR="0074286A" w:rsidRDefault="0074286A" w:rsidP="009364BB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6F96" w14:textId="77777777" w:rsidR="0074286A" w:rsidRDefault="0074286A" w:rsidP="009364BB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925A" w14:textId="77777777" w:rsidR="0074286A" w:rsidRDefault="0074286A" w:rsidP="009364BB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105DC3" w14:textId="6C6F71F6" w:rsidR="0074286A" w:rsidRDefault="0074286A" w:rsidP="009364BB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 </w:t>
            </w:r>
            <w:r w:rsidR="009E6049">
              <w:rPr>
                <w:rFonts w:hAnsi="Century"/>
              </w:rPr>
              <w:t xml:space="preserve"> 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月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7E9DE3A" w14:textId="77777777" w:rsidR="0074286A" w:rsidRDefault="0074286A" w:rsidP="009364B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74286A" w14:paraId="175021DB" w14:textId="77777777" w:rsidTr="009364BB">
        <w:trPr>
          <w:cantSplit/>
          <w:trHeight w:hRule="exact" w:val="68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CD8EC6" w14:textId="77777777" w:rsidR="0074286A" w:rsidRDefault="0074286A" w:rsidP="009364B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1CE4" w14:textId="77777777" w:rsidR="0074286A" w:rsidRDefault="0074286A" w:rsidP="009364BB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444C" w14:textId="0A73EE05" w:rsidR="0074286A" w:rsidRDefault="0074286A" w:rsidP="009364BB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 </w:t>
            </w:r>
            <w:r w:rsidR="009E6049">
              <w:rPr>
                <w:rFonts w:hAnsi="Century"/>
              </w:rPr>
              <w:t xml:space="preserve"> 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月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FFE8" w14:textId="77777777" w:rsidR="0074286A" w:rsidRDefault="0074286A" w:rsidP="009364BB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4E617D" w14:textId="77777777" w:rsidR="0074286A" w:rsidRDefault="0074286A" w:rsidP="009364BB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FEDC24" w14:textId="77777777" w:rsidR="0074286A" w:rsidRDefault="0074286A" w:rsidP="009364B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74286A" w14:paraId="1ED97BFD" w14:textId="77777777" w:rsidTr="009364BB">
        <w:trPr>
          <w:cantSplit/>
          <w:trHeight w:hRule="exact" w:val="68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2F7AB0" w14:textId="77777777" w:rsidR="0074286A" w:rsidRDefault="0074286A" w:rsidP="009364B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82B19D" w14:textId="77777777" w:rsidR="0074286A" w:rsidRDefault="0074286A" w:rsidP="009364BB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E4C1A8" w14:textId="77777777" w:rsidR="0074286A" w:rsidRDefault="0074286A" w:rsidP="009364BB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E619E8" w14:textId="77777777" w:rsidR="0074286A" w:rsidRDefault="0074286A" w:rsidP="009364BB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17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7CA4E2" w14:textId="77777777" w:rsidR="0074286A" w:rsidRDefault="0074286A" w:rsidP="009364BB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8CE5681" w14:textId="77777777" w:rsidR="0074286A" w:rsidRDefault="0074286A" w:rsidP="009364BB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74286A" w14:paraId="64CB4E5E" w14:textId="77777777" w:rsidTr="009364BB">
        <w:trPr>
          <w:cantSplit/>
          <w:trHeight w:val="2146"/>
        </w:trPr>
        <w:tc>
          <w:tcPr>
            <w:tcW w:w="849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66CC2" w14:textId="77777777" w:rsidR="0074286A" w:rsidRDefault="0074286A" w:rsidP="009364BB">
            <w:pPr>
              <w:spacing w:line="120" w:lineRule="auto"/>
              <w:jc w:val="left"/>
              <w:rPr>
                <w:rFonts w:hAnsi="Century"/>
              </w:rPr>
            </w:pPr>
          </w:p>
          <w:p w14:paraId="12370BC5" w14:textId="77777777" w:rsidR="0074286A" w:rsidRDefault="0074286A" w:rsidP="009364BB">
            <w:pPr>
              <w:spacing w:line="335" w:lineRule="exact"/>
              <w:ind w:left="525" w:right="113" w:hanging="525"/>
              <w:rPr>
                <w:rFonts w:hAnsi="Century"/>
              </w:rPr>
            </w:pPr>
            <w:r>
              <w:rPr>
                <w:rFonts w:hAnsi="Century" w:hint="eastAsia"/>
              </w:rPr>
              <w:t>備考　※印の欄には、記載しないでください。</w:t>
            </w:r>
          </w:p>
        </w:tc>
      </w:tr>
    </w:tbl>
    <w:p w14:paraId="7A860BD3" w14:textId="4B93CFCD" w:rsidR="008771B1" w:rsidRDefault="008771B1" w:rsidP="00403587">
      <w:pPr>
        <w:rPr>
          <w:rFonts w:hAnsi="Century"/>
        </w:rPr>
      </w:pPr>
    </w:p>
    <w:p w14:paraId="0097BE7F" w14:textId="77777777" w:rsidR="008771B1" w:rsidRDefault="008771B1">
      <w:pPr>
        <w:widowControl/>
        <w:wordWrap/>
        <w:overflowPunct/>
        <w:autoSpaceDE/>
        <w:autoSpaceDN/>
        <w:jc w:val="left"/>
        <w:rPr>
          <w:rFonts w:hAnsi="Century"/>
        </w:rPr>
      </w:pPr>
      <w:r>
        <w:rPr>
          <w:rFonts w:hAnsi="Century"/>
        </w:rPr>
        <w:br w:type="page"/>
      </w:r>
    </w:p>
    <w:p w14:paraId="3841263F" w14:textId="77777777" w:rsidR="008771B1" w:rsidRDefault="008771B1" w:rsidP="008771B1">
      <w:pPr>
        <w:spacing w:after="120"/>
        <w:rPr>
          <w:rFonts w:hAnsi="Century"/>
        </w:rPr>
      </w:pPr>
      <w:r>
        <w:rPr>
          <w:rFonts w:hAnsi="Century" w:hint="eastAsia"/>
        </w:rPr>
        <w:lastRenderedPageBreak/>
        <w:t>別記第3号様式(第8条関係)</w:t>
      </w:r>
    </w:p>
    <w:tbl>
      <w:tblPr>
        <w:tblW w:w="8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778"/>
        <w:gridCol w:w="1951"/>
        <w:gridCol w:w="309"/>
        <w:gridCol w:w="1771"/>
        <w:gridCol w:w="2268"/>
        <w:gridCol w:w="211"/>
      </w:tblGrid>
      <w:tr w:rsidR="00787136" w14:paraId="7704B7C8" w14:textId="77777777" w:rsidTr="00787136">
        <w:trPr>
          <w:trHeight w:val="2833"/>
        </w:trPr>
        <w:tc>
          <w:tcPr>
            <w:tcW w:w="84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DA37E47" w14:textId="77777777" w:rsidR="00787136" w:rsidRDefault="00787136" w:rsidP="005F0156">
            <w:pPr>
              <w:spacing w:line="335" w:lineRule="exact"/>
              <w:rPr>
                <w:rFonts w:hAnsi="Century"/>
              </w:rPr>
            </w:pPr>
          </w:p>
          <w:p w14:paraId="6724579D" w14:textId="77777777" w:rsidR="00787136" w:rsidRDefault="00787136" w:rsidP="005F0156">
            <w:pPr>
              <w:spacing w:line="335" w:lineRule="exact"/>
              <w:rPr>
                <w:rFonts w:hAnsi="Century"/>
              </w:rPr>
            </w:pPr>
          </w:p>
          <w:p w14:paraId="0F47D7DB" w14:textId="056CE7B9" w:rsidR="00787136" w:rsidRDefault="00787136" w:rsidP="00787136">
            <w:pPr>
              <w:spacing w:line="335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騒音特定施設使用廃止届出書</w:t>
            </w:r>
          </w:p>
          <w:p w14:paraId="3E0244BA" w14:textId="781366F6" w:rsidR="00787136" w:rsidRDefault="00787136" w:rsidP="00787136">
            <w:pPr>
              <w:spacing w:line="335" w:lineRule="exact"/>
              <w:rPr>
                <w:rFonts w:hAnsi="Century"/>
              </w:rPr>
            </w:pPr>
          </w:p>
          <w:p w14:paraId="1B61F1F1" w14:textId="77777777" w:rsidR="00787136" w:rsidRDefault="00787136" w:rsidP="00787136">
            <w:pPr>
              <w:spacing w:line="335" w:lineRule="exact"/>
              <w:rPr>
                <w:rFonts w:hAnsi="Century"/>
              </w:rPr>
            </w:pPr>
          </w:p>
          <w:p w14:paraId="5230B8E9" w14:textId="77777777" w:rsidR="00787136" w:rsidRDefault="00787136">
            <w:pPr>
              <w:spacing w:line="335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　　年　　月　　日</w:t>
            </w:r>
          </w:p>
          <w:p w14:paraId="3232A002" w14:textId="784206F6" w:rsidR="00787136" w:rsidRDefault="00787136">
            <w:pPr>
              <w:spacing w:line="335" w:lineRule="exact"/>
              <w:ind w:right="113"/>
              <w:rPr>
                <w:rFonts w:hAnsi="Century"/>
              </w:rPr>
            </w:pPr>
          </w:p>
          <w:p w14:paraId="1811FEE9" w14:textId="77777777" w:rsidR="00787136" w:rsidRDefault="00787136">
            <w:pPr>
              <w:spacing w:line="335" w:lineRule="exact"/>
              <w:ind w:right="113"/>
              <w:rPr>
                <w:rFonts w:hAnsi="Century"/>
              </w:rPr>
            </w:pPr>
          </w:p>
          <w:p w14:paraId="76DF7E7F" w14:textId="5B312CA4" w:rsidR="00787136" w:rsidRDefault="00787136" w:rsidP="009E4093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益城町長　様</w:t>
            </w:r>
          </w:p>
        </w:tc>
      </w:tr>
      <w:tr w:rsidR="008771B1" w14:paraId="30A37BE8" w14:textId="77777777" w:rsidTr="00561DBF">
        <w:trPr>
          <w:cantSplit/>
          <w:trHeight w:val="964"/>
        </w:trPr>
        <w:tc>
          <w:tcPr>
            <w:tcW w:w="39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CA33A6" w14:textId="77777777" w:rsidR="008771B1" w:rsidRDefault="008771B1">
            <w:pPr>
              <w:spacing w:line="335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A2C4D70" w14:textId="77777777" w:rsidR="008771B1" w:rsidRDefault="008771B1">
            <w:pPr>
              <w:spacing w:line="335" w:lineRule="exact"/>
              <w:ind w:right="421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  <w:tr w:rsidR="008771B1" w14:paraId="2F39CA78" w14:textId="77777777" w:rsidTr="00561DBF">
        <w:trPr>
          <w:trHeight w:val="2100"/>
        </w:trPr>
        <w:tc>
          <w:tcPr>
            <w:tcW w:w="849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D5524B" w14:textId="77777777" w:rsidR="008771B1" w:rsidRDefault="008771B1">
            <w:pPr>
              <w:spacing w:line="335" w:lineRule="exact"/>
              <w:ind w:right="1260"/>
              <w:rPr>
                <w:rFonts w:hAnsi="Century"/>
              </w:rPr>
            </w:pPr>
          </w:p>
          <w:p w14:paraId="34C2C703" w14:textId="77777777" w:rsidR="008771B1" w:rsidRDefault="008771B1">
            <w:pPr>
              <w:spacing w:line="335" w:lineRule="exact"/>
              <w:ind w:right="113"/>
              <w:rPr>
                <w:rFonts w:hAnsi="Century"/>
              </w:rPr>
            </w:pPr>
          </w:p>
          <w:p w14:paraId="2F5987AC" w14:textId="77777777" w:rsidR="008771B1" w:rsidRDefault="008771B1">
            <w:pPr>
              <w:spacing w:line="335" w:lineRule="exact"/>
              <w:ind w:right="113"/>
              <w:rPr>
                <w:rFonts w:hAnsi="Century"/>
              </w:rPr>
            </w:pPr>
          </w:p>
          <w:p w14:paraId="18B69333" w14:textId="207C4458" w:rsidR="008771B1" w:rsidRDefault="008771B1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騒音特定施設の使用を廃止したので、熊本県生活環境の保全等に関する条例第49条の規定により、次のとおり届け出ます。</w:t>
            </w:r>
          </w:p>
        </w:tc>
      </w:tr>
      <w:tr w:rsidR="008771B1" w14:paraId="14C8D0EE" w14:textId="77777777" w:rsidTr="00561DBF">
        <w:trPr>
          <w:cantSplit/>
          <w:trHeight w:val="680"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719273F" w14:textId="77777777" w:rsidR="008771B1" w:rsidRDefault="008771B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8AED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工場又は</w:t>
            </w:r>
            <w:r>
              <w:rPr>
                <w:rFonts w:hAnsi="Century" w:hint="eastAsia"/>
              </w:rPr>
              <w:t>事業場の名称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ADA4" w14:textId="69966C60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5D0B" w14:textId="74A56483" w:rsidR="008771B1" w:rsidRDefault="008771B1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5617C" w14:textId="080DE4B6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8D9C0DE" w14:textId="77777777" w:rsidR="008771B1" w:rsidRDefault="008771B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71B1" w14:paraId="3FCA1C2B" w14:textId="77777777" w:rsidTr="00561DBF">
        <w:trPr>
          <w:cantSplit/>
          <w:trHeight w:hRule="exact" w:val="68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03EA7D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A7CE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工場又は</w:t>
            </w:r>
            <w:r>
              <w:rPr>
                <w:rFonts w:hAnsi="Century" w:hint="eastAsia"/>
              </w:rPr>
              <w:t>事業場の所在地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8758" w14:textId="4AC89D94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F80A" w14:textId="0F42117B" w:rsidR="008771B1" w:rsidRDefault="008771B1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614C88" w14:textId="1C7EEED7" w:rsidR="008771B1" w:rsidRDefault="00561DBF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 </w:t>
            </w:r>
            <w:r w:rsidR="009E6049">
              <w:rPr>
                <w:rFonts w:hAnsi="Century"/>
              </w:rPr>
              <w:t xml:space="preserve"> 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月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C1E064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39CACFD2" w14:textId="77777777" w:rsidTr="00561DBF">
        <w:trPr>
          <w:cantSplit/>
          <w:trHeight w:hRule="exact" w:val="68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7A76E2B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4B92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施設の種類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2C15" w14:textId="0D521687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E7D5" w14:textId="05C5C5CE" w:rsidR="008771B1" w:rsidRDefault="008771B1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F7DE27" w14:textId="180BDBFB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41236BD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09B3F194" w14:textId="77777777" w:rsidTr="00C96E4E">
        <w:trPr>
          <w:cantSplit/>
          <w:trHeight w:hRule="exact" w:val="68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9378FE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699D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施設の設置場所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6E7F" w14:textId="2136F1C4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2BFBDE" w14:textId="33C0C802" w:rsidR="008771B1" w:rsidRDefault="008771B1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17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A19B6" w14:textId="04DCDA79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D693F73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3CAAD598" w14:textId="77777777" w:rsidTr="00561DBF">
        <w:trPr>
          <w:cantSplit/>
          <w:trHeight w:hRule="exact" w:val="68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47633A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8534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使用廃止の</w:t>
            </w:r>
            <w:r>
              <w:rPr>
                <w:rFonts w:hAnsi="Century" w:hint="eastAsia"/>
                <w:spacing w:val="210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13A0" w14:textId="4C9D6A59" w:rsidR="008771B1" w:rsidRDefault="00561DBF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 </w:t>
            </w:r>
            <w:r w:rsidR="009E6049">
              <w:rPr>
                <w:rFonts w:hAnsi="Century"/>
              </w:rPr>
              <w:t xml:space="preserve"> 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月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AC501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649614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DE2128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52AF9579" w14:textId="77777777" w:rsidTr="00561DBF">
        <w:trPr>
          <w:cantSplit/>
          <w:trHeight w:hRule="exact" w:val="68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0D10ECD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17522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使用廃止の</w:t>
            </w:r>
            <w:r>
              <w:rPr>
                <w:rFonts w:hAnsi="Century" w:hint="eastAsia"/>
                <w:spacing w:val="525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678F10" w14:textId="195C4C03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E84BFA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796A0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A1A6C0A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7F1CAEF6" w14:textId="77777777" w:rsidTr="00561DBF">
        <w:trPr>
          <w:cantSplit/>
          <w:trHeight w:val="1725"/>
        </w:trPr>
        <w:tc>
          <w:tcPr>
            <w:tcW w:w="849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614A1" w14:textId="77777777" w:rsidR="008771B1" w:rsidRDefault="008771B1">
            <w:pPr>
              <w:spacing w:line="120" w:lineRule="auto"/>
              <w:jc w:val="left"/>
              <w:rPr>
                <w:rFonts w:hAnsi="Century"/>
              </w:rPr>
            </w:pPr>
          </w:p>
          <w:p w14:paraId="45523DE1" w14:textId="77777777" w:rsidR="008771B1" w:rsidRDefault="008771B1">
            <w:pPr>
              <w:spacing w:line="335" w:lineRule="exact"/>
              <w:ind w:left="525" w:right="113" w:hanging="525"/>
              <w:rPr>
                <w:rFonts w:hAnsi="Century"/>
              </w:rPr>
            </w:pPr>
            <w:r>
              <w:rPr>
                <w:rFonts w:hAnsi="Century" w:hint="eastAsia"/>
              </w:rPr>
              <w:t>備考　※印の欄には、記載しないでください。</w:t>
            </w:r>
          </w:p>
        </w:tc>
      </w:tr>
    </w:tbl>
    <w:p w14:paraId="5BA7B33B" w14:textId="4D30DFFF" w:rsidR="008771B1" w:rsidRDefault="008771B1" w:rsidP="00403587">
      <w:pPr>
        <w:rPr>
          <w:rFonts w:hAnsi="Century"/>
        </w:rPr>
      </w:pPr>
    </w:p>
    <w:p w14:paraId="670E2143" w14:textId="77777777" w:rsidR="008771B1" w:rsidRDefault="008771B1">
      <w:pPr>
        <w:widowControl/>
        <w:wordWrap/>
        <w:overflowPunct/>
        <w:autoSpaceDE/>
        <w:autoSpaceDN/>
        <w:jc w:val="left"/>
        <w:rPr>
          <w:rFonts w:hAnsi="Century"/>
        </w:rPr>
      </w:pPr>
      <w:r>
        <w:rPr>
          <w:rFonts w:hAnsi="Century"/>
        </w:rPr>
        <w:br w:type="page"/>
      </w:r>
    </w:p>
    <w:p w14:paraId="31B91A9B" w14:textId="77777777" w:rsidR="008771B1" w:rsidRDefault="008771B1" w:rsidP="008771B1">
      <w:pPr>
        <w:spacing w:after="120"/>
        <w:rPr>
          <w:rFonts w:hAnsi="Century"/>
        </w:rPr>
      </w:pPr>
      <w:r>
        <w:rPr>
          <w:rFonts w:hAnsi="Century" w:hint="eastAsia"/>
        </w:rPr>
        <w:lastRenderedPageBreak/>
        <w:t>別記第4号様式(第9条関係)</w:t>
      </w:r>
    </w:p>
    <w:tbl>
      <w:tblPr>
        <w:tblW w:w="8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86"/>
        <w:gridCol w:w="1092"/>
        <w:gridCol w:w="1951"/>
        <w:gridCol w:w="309"/>
        <w:gridCol w:w="1771"/>
        <w:gridCol w:w="2268"/>
        <w:gridCol w:w="211"/>
      </w:tblGrid>
      <w:tr w:rsidR="000729AB" w14:paraId="1FA9C098" w14:textId="77777777" w:rsidTr="000729AB">
        <w:trPr>
          <w:trHeight w:val="2732"/>
        </w:trPr>
        <w:tc>
          <w:tcPr>
            <w:tcW w:w="849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F211695" w14:textId="236C0F0C" w:rsidR="000729AB" w:rsidRDefault="000729AB" w:rsidP="000729AB">
            <w:pPr>
              <w:spacing w:line="335" w:lineRule="exact"/>
              <w:rPr>
                <w:rFonts w:hAnsi="Century"/>
              </w:rPr>
            </w:pPr>
          </w:p>
          <w:p w14:paraId="038A0CB0" w14:textId="77777777" w:rsidR="000729AB" w:rsidRDefault="000729AB" w:rsidP="000729AB">
            <w:pPr>
              <w:spacing w:line="335" w:lineRule="exact"/>
              <w:rPr>
                <w:rFonts w:hAnsi="Century"/>
              </w:rPr>
            </w:pPr>
          </w:p>
          <w:p w14:paraId="000A22B4" w14:textId="7D408451" w:rsidR="000729AB" w:rsidRDefault="000729AB" w:rsidP="00487E5C">
            <w:pPr>
              <w:spacing w:line="335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騒音特定施設承継届出書</w:t>
            </w:r>
          </w:p>
          <w:p w14:paraId="3CB0753A" w14:textId="588DF701" w:rsidR="000729AB" w:rsidRDefault="000729AB" w:rsidP="000729AB">
            <w:pPr>
              <w:spacing w:line="335" w:lineRule="exact"/>
              <w:rPr>
                <w:rFonts w:hAnsi="Century"/>
              </w:rPr>
            </w:pPr>
          </w:p>
          <w:p w14:paraId="5949BF66" w14:textId="77777777" w:rsidR="000729AB" w:rsidRDefault="000729AB" w:rsidP="000729AB">
            <w:pPr>
              <w:spacing w:line="335" w:lineRule="exact"/>
              <w:rPr>
                <w:rFonts w:hAnsi="Century"/>
              </w:rPr>
            </w:pPr>
          </w:p>
          <w:p w14:paraId="1FE1FA48" w14:textId="77777777" w:rsidR="000729AB" w:rsidRDefault="000729AB">
            <w:pPr>
              <w:spacing w:line="335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　　年　　月　　日</w:t>
            </w:r>
          </w:p>
          <w:p w14:paraId="3B4B5A0D" w14:textId="621580CB" w:rsidR="000729AB" w:rsidRDefault="000729AB">
            <w:pPr>
              <w:spacing w:line="335" w:lineRule="exact"/>
              <w:ind w:right="113"/>
              <w:rPr>
                <w:rFonts w:hAnsi="Century"/>
              </w:rPr>
            </w:pPr>
          </w:p>
          <w:p w14:paraId="6DFAE92C" w14:textId="77777777" w:rsidR="000729AB" w:rsidRDefault="000729AB">
            <w:pPr>
              <w:spacing w:line="335" w:lineRule="exact"/>
              <w:ind w:right="113"/>
              <w:rPr>
                <w:rFonts w:hAnsi="Century"/>
              </w:rPr>
            </w:pPr>
          </w:p>
          <w:p w14:paraId="5C616698" w14:textId="54CA672F" w:rsidR="000729AB" w:rsidRDefault="000729AB" w:rsidP="00AD63F6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益城町長　様</w:t>
            </w:r>
          </w:p>
        </w:tc>
      </w:tr>
      <w:tr w:rsidR="008771B1" w14:paraId="5AB53AA4" w14:textId="77777777" w:rsidTr="00723B16">
        <w:trPr>
          <w:cantSplit/>
          <w:trHeight w:val="934"/>
        </w:trPr>
        <w:tc>
          <w:tcPr>
            <w:tcW w:w="393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AD3200" w14:textId="77777777" w:rsidR="008771B1" w:rsidRDefault="008771B1">
            <w:pPr>
              <w:spacing w:line="335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963F4DB" w14:textId="77777777" w:rsidR="008771B1" w:rsidRDefault="008771B1">
            <w:pPr>
              <w:spacing w:line="335" w:lineRule="exact"/>
              <w:ind w:right="421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  <w:tr w:rsidR="008771B1" w14:paraId="3294BE6C" w14:textId="77777777" w:rsidTr="00723B16">
        <w:trPr>
          <w:trHeight w:val="2380"/>
        </w:trPr>
        <w:tc>
          <w:tcPr>
            <w:tcW w:w="849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B79E3F" w14:textId="77777777" w:rsidR="008771B1" w:rsidRDefault="008771B1">
            <w:pPr>
              <w:spacing w:line="335" w:lineRule="exact"/>
              <w:ind w:right="1260"/>
              <w:rPr>
                <w:rFonts w:hAnsi="Century"/>
              </w:rPr>
            </w:pPr>
          </w:p>
          <w:p w14:paraId="693EB06D" w14:textId="77777777" w:rsidR="008771B1" w:rsidRDefault="008771B1">
            <w:pPr>
              <w:ind w:right="113"/>
              <w:rPr>
                <w:rFonts w:hAnsi="Century"/>
              </w:rPr>
            </w:pPr>
          </w:p>
          <w:p w14:paraId="250321C3" w14:textId="77777777" w:rsidR="008771B1" w:rsidRDefault="008771B1">
            <w:pPr>
              <w:ind w:right="113"/>
              <w:rPr>
                <w:rFonts w:hAnsi="Century"/>
              </w:rPr>
            </w:pPr>
          </w:p>
          <w:p w14:paraId="0432F95B" w14:textId="3BB95FD9" w:rsidR="008771B1" w:rsidRDefault="008771B1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騒音特定施設に係る届出者の地位を承継したので、熊本県生活環境の保全等に関する条例第49条の規定により、次のとおり届け出ます。</w:t>
            </w:r>
          </w:p>
        </w:tc>
      </w:tr>
      <w:tr w:rsidR="008771B1" w14:paraId="50BCF11A" w14:textId="77777777" w:rsidTr="00723B16">
        <w:trPr>
          <w:cantSplit/>
          <w:trHeight w:val="460"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F5A0F14" w14:textId="77777777" w:rsidR="008771B1" w:rsidRDefault="008771B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1D94" w14:textId="77777777" w:rsidR="008771B1" w:rsidRDefault="008771B1">
            <w:pPr>
              <w:spacing w:line="204" w:lineRule="auto"/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69CA" w14:textId="646E9614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5EF8" w14:textId="244986B0" w:rsidR="008771B1" w:rsidRDefault="008771B1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CB4236" w14:textId="3BB58B7A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8B7DD98" w14:textId="77777777" w:rsidR="008771B1" w:rsidRDefault="008771B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71B1" w14:paraId="4A8C57C7" w14:textId="77777777" w:rsidTr="00723B16">
        <w:trPr>
          <w:cantSplit/>
          <w:trHeight w:hRule="exact" w:val="46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7A46F6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4760" w14:textId="77777777" w:rsidR="008771B1" w:rsidRDefault="008771B1">
            <w:pPr>
              <w:spacing w:line="204" w:lineRule="auto"/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F907" w14:textId="01807288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6280" w14:textId="39664A9F" w:rsidR="008771B1" w:rsidRDefault="008771B1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28A3FD" w14:textId="4E05B3AB" w:rsidR="008771B1" w:rsidRDefault="00561DBF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9E6049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 xml:space="preserve"> 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月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27F26E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4E39D39D" w14:textId="77777777" w:rsidTr="00723B16">
        <w:trPr>
          <w:cantSplit/>
          <w:trHeight w:hRule="exact" w:val="46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1043C4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5AD7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施設の種類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E37E" w14:textId="37B68926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1624" w14:textId="5A1A2E12" w:rsidR="008771B1" w:rsidRDefault="008771B1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733DA" w14:textId="3EB4A8F4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2CD04B1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5D61467B" w14:textId="77777777" w:rsidTr="00C96E4E">
        <w:trPr>
          <w:cantSplit/>
          <w:trHeight w:hRule="exact" w:val="46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781BA8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BE7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施設の設置場所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4EE1" w14:textId="70B8440E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BF5FE" w14:textId="1734A7E8" w:rsidR="008771B1" w:rsidRDefault="008771B1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17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8BEAE" w14:textId="1F797A34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5B7F5E5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5CAAB2DB" w14:textId="77777777" w:rsidTr="00723B16">
        <w:trPr>
          <w:cantSplit/>
          <w:trHeight w:hRule="exact" w:val="46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D9B2EC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0A8E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承継の年月日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EF7C" w14:textId="7BB65A83" w:rsidR="008771B1" w:rsidRDefault="00561DBF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9E6049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 xml:space="preserve"> 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年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 xml:space="preserve">月 </w:t>
            </w:r>
            <w:r>
              <w:rPr>
                <w:rFonts w:hAnsi="Century"/>
              </w:rPr>
              <w:t xml:space="preserve">  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2F324D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A98E09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ABAD5D9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662B5A0E" w14:textId="77777777" w:rsidTr="00723B16">
        <w:trPr>
          <w:cantSplit/>
          <w:trHeight w:hRule="exact" w:val="46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9C7146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4B9E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被承継者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C749" w14:textId="77777777" w:rsidR="008771B1" w:rsidRDefault="008771B1">
            <w:pPr>
              <w:spacing w:line="204" w:lineRule="auto"/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05" w14:textId="6817BCCD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CB063D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BB25B4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3A25889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639F7286" w14:textId="77777777" w:rsidTr="00723B16">
        <w:trPr>
          <w:cantSplit/>
          <w:trHeight w:hRule="exact" w:val="46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2AC692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8FB5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BCDC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4745" w14:textId="71B2FE14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BA0BF0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8E948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6CA22A3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78B53C4E" w14:textId="77777777" w:rsidTr="00723B16">
        <w:trPr>
          <w:cantSplit/>
          <w:trHeight w:hRule="exact" w:val="460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F95811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B478C3" w14:textId="77777777" w:rsidR="008771B1" w:rsidRDefault="008771B1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承継の原因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89C2F4" w14:textId="7ACA3DE6" w:rsidR="008771B1" w:rsidRDefault="008771B1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08FCFC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DE0A11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C3502B2" w14:textId="77777777" w:rsidR="008771B1" w:rsidRDefault="008771B1">
            <w:pPr>
              <w:widowControl/>
              <w:wordWrap/>
              <w:overflowPunct/>
              <w:autoSpaceDE/>
              <w:autoSpaceDN/>
              <w:jc w:val="left"/>
              <w:rPr>
                <w:rFonts w:hAnsi="Century"/>
              </w:rPr>
            </w:pPr>
          </w:p>
        </w:tc>
      </w:tr>
      <w:tr w:rsidR="008771B1" w14:paraId="49C37A81" w14:textId="77777777" w:rsidTr="00723B16">
        <w:trPr>
          <w:cantSplit/>
          <w:trHeight w:val="1773"/>
        </w:trPr>
        <w:tc>
          <w:tcPr>
            <w:tcW w:w="849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76DC7" w14:textId="77777777" w:rsidR="008771B1" w:rsidRDefault="008771B1">
            <w:pPr>
              <w:spacing w:line="120" w:lineRule="auto"/>
              <w:jc w:val="left"/>
              <w:rPr>
                <w:rFonts w:hAnsi="Century"/>
              </w:rPr>
            </w:pPr>
          </w:p>
          <w:p w14:paraId="729B456E" w14:textId="77777777" w:rsidR="008771B1" w:rsidRDefault="008771B1">
            <w:pPr>
              <w:spacing w:line="335" w:lineRule="exact"/>
              <w:ind w:left="525" w:right="113" w:hanging="525"/>
              <w:rPr>
                <w:rFonts w:hAnsi="Century"/>
              </w:rPr>
            </w:pPr>
            <w:r>
              <w:rPr>
                <w:rFonts w:hAnsi="Century" w:hint="eastAsia"/>
              </w:rPr>
              <w:t>備考　※印の欄には、記載しないでください。</w:t>
            </w:r>
          </w:p>
        </w:tc>
      </w:tr>
    </w:tbl>
    <w:p w14:paraId="35F32DCD" w14:textId="77777777" w:rsidR="00F95C5C" w:rsidRPr="008771B1" w:rsidRDefault="00F95C5C" w:rsidP="00403587">
      <w:pPr>
        <w:rPr>
          <w:rFonts w:hAnsi="Century"/>
        </w:rPr>
      </w:pPr>
    </w:p>
    <w:sectPr w:rsidR="00F95C5C" w:rsidRPr="008771B1" w:rsidSect="00F0049E">
      <w:headerReference w:type="even" r:id="rId7"/>
      <w:pgSz w:w="11906" w:h="16838" w:code="9"/>
      <w:pgMar w:top="1276" w:right="1701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B52C" w14:textId="77777777" w:rsidR="00CE1161" w:rsidRDefault="00CE1161">
      <w:r>
        <w:separator/>
      </w:r>
    </w:p>
  </w:endnote>
  <w:endnote w:type="continuationSeparator" w:id="0">
    <w:p w14:paraId="0F85EC5D" w14:textId="77777777" w:rsidR="00CE1161" w:rsidRDefault="00CE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59FC" w14:textId="77777777" w:rsidR="00CE1161" w:rsidRDefault="00CE1161">
      <w:r>
        <w:separator/>
      </w:r>
    </w:p>
  </w:footnote>
  <w:footnote w:type="continuationSeparator" w:id="0">
    <w:p w14:paraId="39B97AEF" w14:textId="77777777" w:rsidR="00CE1161" w:rsidRDefault="00CE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C3A7" w14:textId="77777777" w:rsidR="00D9511D" w:rsidRDefault="00D9511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1ADA6A5" w14:textId="77777777" w:rsidR="00D9511D" w:rsidRDefault="00D9511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21"/>
    <w:rsid w:val="000114A5"/>
    <w:rsid w:val="0001374D"/>
    <w:rsid w:val="00015CB7"/>
    <w:rsid w:val="000517E8"/>
    <w:rsid w:val="000729AB"/>
    <w:rsid w:val="00082F45"/>
    <w:rsid w:val="00092F1B"/>
    <w:rsid w:val="000B31A4"/>
    <w:rsid w:val="000E3294"/>
    <w:rsid w:val="00117BB0"/>
    <w:rsid w:val="0013217D"/>
    <w:rsid w:val="00162BBF"/>
    <w:rsid w:val="0017616B"/>
    <w:rsid w:val="00183C19"/>
    <w:rsid w:val="001C74AB"/>
    <w:rsid w:val="001F1655"/>
    <w:rsid w:val="001F2265"/>
    <w:rsid w:val="0021277E"/>
    <w:rsid w:val="0022452C"/>
    <w:rsid w:val="00251035"/>
    <w:rsid w:val="003C4F5A"/>
    <w:rsid w:val="003D6C5B"/>
    <w:rsid w:val="00403587"/>
    <w:rsid w:val="00462C49"/>
    <w:rsid w:val="00487E5C"/>
    <w:rsid w:val="004D2546"/>
    <w:rsid w:val="004D46CE"/>
    <w:rsid w:val="004F0327"/>
    <w:rsid w:val="00561DBF"/>
    <w:rsid w:val="005A421F"/>
    <w:rsid w:val="005D2826"/>
    <w:rsid w:val="005F0156"/>
    <w:rsid w:val="00657251"/>
    <w:rsid w:val="006612D9"/>
    <w:rsid w:val="006C67DE"/>
    <w:rsid w:val="006F7DB8"/>
    <w:rsid w:val="00723B16"/>
    <w:rsid w:val="0074286A"/>
    <w:rsid w:val="00787136"/>
    <w:rsid w:val="008771B1"/>
    <w:rsid w:val="00881E10"/>
    <w:rsid w:val="008D1FDD"/>
    <w:rsid w:val="0092795F"/>
    <w:rsid w:val="00943E79"/>
    <w:rsid w:val="009D3EE9"/>
    <w:rsid w:val="009E140C"/>
    <w:rsid w:val="009E6049"/>
    <w:rsid w:val="00A12D27"/>
    <w:rsid w:val="00A15E31"/>
    <w:rsid w:val="00AC2D21"/>
    <w:rsid w:val="00B17851"/>
    <w:rsid w:val="00B82790"/>
    <w:rsid w:val="00BA626A"/>
    <w:rsid w:val="00BD1D33"/>
    <w:rsid w:val="00C368B1"/>
    <w:rsid w:val="00C378FD"/>
    <w:rsid w:val="00C43CBF"/>
    <w:rsid w:val="00C91CDC"/>
    <w:rsid w:val="00C96E4E"/>
    <w:rsid w:val="00CC1F3A"/>
    <w:rsid w:val="00CE1161"/>
    <w:rsid w:val="00CE30E4"/>
    <w:rsid w:val="00D0607F"/>
    <w:rsid w:val="00D54F1E"/>
    <w:rsid w:val="00D9511D"/>
    <w:rsid w:val="00DA75D0"/>
    <w:rsid w:val="00DD6B5C"/>
    <w:rsid w:val="00E06D26"/>
    <w:rsid w:val="00E539F1"/>
    <w:rsid w:val="00E5740D"/>
    <w:rsid w:val="00E61D4B"/>
    <w:rsid w:val="00EA4CEC"/>
    <w:rsid w:val="00F0049E"/>
    <w:rsid w:val="00F3036B"/>
    <w:rsid w:val="00F91904"/>
    <w:rsid w:val="00F95C5C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58DB2"/>
  <w15:chartTrackingRefBased/>
  <w15:docId w15:val="{546AD8D2-E409-456B-9B70-5ACFDB7B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612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12D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1374D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706C-8935-439B-9BF4-5A34EAD5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24</TotalTime>
  <Pages>7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網田 暢裕</dc:creator>
  <cp:keywords/>
  <dc:description/>
  <cp:lastModifiedBy>網田 暢裕</cp:lastModifiedBy>
  <cp:revision>37</cp:revision>
  <cp:lastPrinted>2019-06-14T04:43:00Z</cp:lastPrinted>
  <dcterms:created xsi:type="dcterms:W3CDTF">2021-11-10T06:04:00Z</dcterms:created>
  <dcterms:modified xsi:type="dcterms:W3CDTF">2023-03-15T01:08:00Z</dcterms:modified>
</cp:coreProperties>
</file>