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5701" w14:textId="0B9B180E" w:rsidR="007D7F7D" w:rsidRDefault="007D7F7D" w:rsidP="007D7F7D">
      <w:pPr>
        <w:spacing w:line="420" w:lineRule="exact"/>
      </w:pPr>
      <w:r>
        <w:rPr>
          <w:rFonts w:hint="eastAsia"/>
        </w:rPr>
        <w:t>別記第１号様式（第</w:t>
      </w:r>
      <w:r w:rsidR="00180C51">
        <w:rPr>
          <w:rFonts w:hint="eastAsia"/>
        </w:rPr>
        <w:t>７</w:t>
      </w:r>
      <w:r>
        <w:rPr>
          <w:rFonts w:hint="eastAsia"/>
        </w:rPr>
        <w:t>条関係）</w:t>
      </w:r>
    </w:p>
    <w:p w14:paraId="080271D8" w14:textId="77777777" w:rsidR="007D7F7D" w:rsidRDefault="007D7F7D" w:rsidP="007D7F7D">
      <w:pPr>
        <w:spacing w:line="420" w:lineRule="exact"/>
      </w:pPr>
    </w:p>
    <w:p w14:paraId="60D632F3" w14:textId="77777777" w:rsidR="00AD6E42" w:rsidRDefault="00AD6E42">
      <w:pPr>
        <w:spacing w:line="420" w:lineRule="exact"/>
        <w:jc w:val="center"/>
      </w:pPr>
      <w:r>
        <w:rPr>
          <w:rFonts w:hint="eastAsia"/>
        </w:rPr>
        <w:t>益城町中小企業</w:t>
      </w:r>
      <w:r w:rsidR="00725BFF">
        <w:rPr>
          <w:rFonts w:hint="eastAsia"/>
        </w:rPr>
        <w:t>融資金</w:t>
      </w:r>
      <w:r>
        <w:rPr>
          <w:rFonts w:hint="eastAsia"/>
        </w:rPr>
        <w:t>利子補給</w:t>
      </w:r>
      <w:r w:rsidR="00725BFF">
        <w:rPr>
          <w:rFonts w:hint="eastAsia"/>
        </w:rPr>
        <w:t>金</w:t>
      </w:r>
      <w:r>
        <w:rPr>
          <w:rFonts w:hint="eastAsia"/>
        </w:rPr>
        <w:t>交付申請書</w:t>
      </w:r>
    </w:p>
    <w:p w14:paraId="146D790F" w14:textId="77777777" w:rsidR="00AD6E42" w:rsidRDefault="00AD6E42" w:rsidP="00F636DA">
      <w:pPr>
        <w:spacing w:line="420" w:lineRule="exact"/>
      </w:pPr>
    </w:p>
    <w:p w14:paraId="46C9F3B0" w14:textId="39C83EBF" w:rsidR="00AD6E42" w:rsidRDefault="000032DA" w:rsidP="003D384B">
      <w:pPr>
        <w:spacing w:line="420" w:lineRule="exact"/>
        <w:jc w:val="right"/>
      </w:pPr>
      <w:r>
        <w:rPr>
          <w:rFonts w:hint="eastAsia"/>
        </w:rPr>
        <w:t>年</w:t>
      </w:r>
      <w:r w:rsidR="00D85DD8">
        <w:rPr>
          <w:rFonts w:hint="eastAsia"/>
        </w:rPr>
        <w:t xml:space="preserve">　　</w:t>
      </w:r>
      <w:r>
        <w:rPr>
          <w:rFonts w:hint="eastAsia"/>
        </w:rPr>
        <w:t>月</w:t>
      </w:r>
      <w:r w:rsidR="00D85DD8">
        <w:rPr>
          <w:rFonts w:hint="eastAsia"/>
        </w:rPr>
        <w:t xml:space="preserve">　　</w:t>
      </w:r>
      <w:r w:rsidR="00AD6E42">
        <w:rPr>
          <w:rFonts w:hint="eastAsia"/>
        </w:rPr>
        <w:t xml:space="preserve">日　</w:t>
      </w:r>
    </w:p>
    <w:p w14:paraId="4C968C77" w14:textId="77777777" w:rsidR="00AD6E42" w:rsidRDefault="00AD6E42" w:rsidP="00F636DA">
      <w:pPr>
        <w:spacing w:line="420" w:lineRule="exact"/>
        <w:ind w:right="1004"/>
      </w:pPr>
    </w:p>
    <w:p w14:paraId="46978FCA" w14:textId="2D3BECA5" w:rsidR="00AD6E42" w:rsidRDefault="00AD6E42" w:rsidP="003D384B">
      <w:pPr>
        <w:spacing w:line="420" w:lineRule="exact"/>
      </w:pPr>
      <w:r>
        <w:rPr>
          <w:rFonts w:hint="eastAsia"/>
        </w:rPr>
        <w:t xml:space="preserve">　</w:t>
      </w:r>
      <w:r w:rsidR="00F47319">
        <w:rPr>
          <w:rFonts w:hint="eastAsia"/>
        </w:rPr>
        <w:t>益城町長</w:t>
      </w:r>
      <w:r w:rsidR="00EE4790">
        <w:rPr>
          <w:rFonts w:hint="eastAsia"/>
        </w:rPr>
        <w:t xml:space="preserve">　　</w:t>
      </w:r>
      <w:r w:rsidR="00F47319">
        <w:rPr>
          <w:rFonts w:hint="eastAsia"/>
        </w:rPr>
        <w:t>様</w:t>
      </w:r>
    </w:p>
    <w:p w14:paraId="3F741B10" w14:textId="77777777" w:rsidR="003D384B" w:rsidRPr="00F636DA" w:rsidRDefault="003D384B" w:rsidP="003D384B">
      <w:pPr>
        <w:spacing w:line="420" w:lineRule="exact"/>
      </w:pPr>
    </w:p>
    <w:p w14:paraId="6366BFB9" w14:textId="233FEAE4" w:rsidR="000032DA" w:rsidRDefault="003D384B" w:rsidP="003D384B">
      <w:pPr>
        <w:spacing w:line="420" w:lineRule="exact"/>
      </w:pPr>
      <w:r>
        <w:rPr>
          <w:rFonts w:hint="eastAsia"/>
        </w:rPr>
        <w:t xml:space="preserve">　　　　　　　　　　　　　　　　　</w:t>
      </w:r>
      <w:r w:rsidR="00F636DA">
        <w:rPr>
          <w:rFonts w:hint="eastAsia"/>
        </w:rPr>
        <w:t xml:space="preserve">　　</w:t>
      </w:r>
      <w:r>
        <w:rPr>
          <w:rFonts w:hint="eastAsia"/>
        </w:rPr>
        <w:t>住所</w:t>
      </w:r>
    </w:p>
    <w:p w14:paraId="77D616A3" w14:textId="37F28C74" w:rsidR="003D384B" w:rsidRDefault="000032DA" w:rsidP="003D384B">
      <w:pPr>
        <w:spacing w:line="420" w:lineRule="exact"/>
      </w:pPr>
      <w:r>
        <w:rPr>
          <w:rFonts w:hint="eastAsia"/>
        </w:rPr>
        <w:t xml:space="preserve">　　　　　　　　　　　　　　　　　</w:t>
      </w:r>
      <w:r w:rsidR="00F636DA">
        <w:rPr>
          <w:rFonts w:hint="eastAsia"/>
        </w:rPr>
        <w:t xml:space="preserve">　　</w:t>
      </w:r>
      <w:r>
        <w:rPr>
          <w:rFonts w:hint="eastAsia"/>
        </w:rPr>
        <w:t>氏名</w:t>
      </w:r>
    </w:p>
    <w:p w14:paraId="6B2F63C6" w14:textId="0FFB6930" w:rsidR="000032DA" w:rsidRPr="000032DA" w:rsidRDefault="000032DA" w:rsidP="003D384B">
      <w:pPr>
        <w:spacing w:line="420" w:lineRule="exact"/>
      </w:pPr>
      <w:r>
        <w:rPr>
          <w:rFonts w:hint="eastAsia"/>
        </w:rPr>
        <w:t xml:space="preserve">　　　　　　　　　　　　　　　　　</w:t>
      </w:r>
      <w:r w:rsidR="00F636DA">
        <w:rPr>
          <w:rFonts w:hint="eastAsia"/>
        </w:rPr>
        <w:t xml:space="preserve">　　</w:t>
      </w:r>
      <w:r>
        <w:rPr>
          <w:rFonts w:hint="eastAsia"/>
        </w:rPr>
        <w:t>電話</w:t>
      </w:r>
      <w:r w:rsidR="00F636DA">
        <w:rPr>
          <w:rFonts w:hint="eastAsia"/>
        </w:rPr>
        <w:t>番号</w:t>
      </w:r>
    </w:p>
    <w:p w14:paraId="141386D0" w14:textId="4849552B" w:rsidR="00AD6E42" w:rsidRDefault="00AD6E42" w:rsidP="00F636DA">
      <w:pPr>
        <w:spacing w:line="420" w:lineRule="exact"/>
        <w:ind w:right="1004"/>
      </w:pPr>
    </w:p>
    <w:p w14:paraId="4C2791FC" w14:textId="57F687EF" w:rsidR="00AD6E42" w:rsidRDefault="00C36D42" w:rsidP="00F636DA">
      <w:pPr>
        <w:spacing w:line="420" w:lineRule="exact"/>
      </w:pPr>
      <w:r>
        <w:rPr>
          <w:rFonts w:hint="eastAsia"/>
        </w:rPr>
        <w:t xml:space="preserve">　益城町中小企業融資金利子補給に</w:t>
      </w:r>
      <w:r w:rsidR="00AD6E42">
        <w:rPr>
          <w:rFonts w:hint="eastAsia"/>
        </w:rPr>
        <w:t>関する条例及び同規則に基づき、利子補給金の交付を受けたいので、関係書類を添えて申請します。</w:t>
      </w:r>
    </w:p>
    <w:p w14:paraId="251841C5" w14:textId="77777777" w:rsidR="00725BFF" w:rsidRDefault="00725BFF" w:rsidP="00F636DA">
      <w:pPr>
        <w:spacing w:line="420" w:lineRule="exact"/>
      </w:pPr>
      <w:r>
        <w:rPr>
          <w:rFonts w:hint="eastAsia"/>
        </w:rPr>
        <w:t xml:space="preserve">　なお、申請にあたっては下記の事項について該当・同意します。</w:t>
      </w:r>
    </w:p>
    <w:p w14:paraId="2E9FF883" w14:textId="77777777" w:rsidR="00AD6E42" w:rsidRDefault="00AD6E42" w:rsidP="00F636DA">
      <w:pPr>
        <w:spacing w:line="420" w:lineRule="exact"/>
      </w:pPr>
    </w:p>
    <w:p w14:paraId="4A0D7A2E" w14:textId="77777777" w:rsidR="00725BFF" w:rsidRDefault="00AD6E42" w:rsidP="00725BFF">
      <w:pPr>
        <w:pStyle w:val="a8"/>
      </w:pPr>
      <w:r>
        <w:rPr>
          <w:rFonts w:hint="eastAsia"/>
        </w:rPr>
        <w:t>記</w:t>
      </w:r>
    </w:p>
    <w:p w14:paraId="02150038" w14:textId="64E33A2D" w:rsidR="00725BFF" w:rsidRDefault="00725BFF" w:rsidP="00725BFF"/>
    <w:p w14:paraId="7AB61F16" w14:textId="314C17DA" w:rsidR="00725BFF" w:rsidRDefault="00F636DA" w:rsidP="00F636DA">
      <w:r>
        <w:rPr>
          <w:rFonts w:hint="eastAsia"/>
        </w:rPr>
        <w:t xml:space="preserve">　□　</w:t>
      </w:r>
      <w:r w:rsidR="00725BFF">
        <w:rPr>
          <w:rFonts w:hint="eastAsia"/>
        </w:rPr>
        <w:t>町内に住所及び事業所を有する中小企業者であること</w:t>
      </w:r>
      <w:r>
        <w:rPr>
          <w:rFonts w:hint="eastAsia"/>
        </w:rPr>
        <w:t>。</w:t>
      </w:r>
    </w:p>
    <w:p w14:paraId="37D3786B" w14:textId="1B2F49D8" w:rsidR="00725BFF" w:rsidRDefault="00F636DA" w:rsidP="00F636DA">
      <w:r>
        <w:rPr>
          <w:rFonts w:hint="eastAsia"/>
        </w:rPr>
        <w:t xml:space="preserve">　□　</w:t>
      </w:r>
      <w:r w:rsidR="00725BFF">
        <w:rPr>
          <w:rFonts w:hint="eastAsia"/>
        </w:rPr>
        <w:t>町税（国民健康保険税を含む。）の滞納がないこと</w:t>
      </w:r>
      <w:r>
        <w:rPr>
          <w:rFonts w:hint="eastAsia"/>
        </w:rPr>
        <w:t>。</w:t>
      </w:r>
    </w:p>
    <w:p w14:paraId="4708248A" w14:textId="6E931CC4" w:rsidR="00F636DA" w:rsidRDefault="00F636DA" w:rsidP="00F636DA">
      <w:pPr>
        <w:ind w:left="502" w:hangingChars="200" w:hanging="502"/>
      </w:pPr>
      <w:r>
        <w:rPr>
          <w:rFonts w:hint="eastAsia"/>
        </w:rPr>
        <w:t xml:space="preserve">　□　</w:t>
      </w:r>
      <w:r w:rsidRPr="00F636DA">
        <w:rPr>
          <w:rFonts w:hint="eastAsia"/>
        </w:rPr>
        <w:t>暴力団員による不当な行為の防止等に関する法律（平成３年法律第</w:t>
      </w:r>
      <w:r>
        <w:rPr>
          <w:rFonts w:hint="eastAsia"/>
        </w:rPr>
        <w:t>７７</w:t>
      </w:r>
      <w:r w:rsidRPr="00F636DA">
        <w:rPr>
          <w:rFonts w:hint="eastAsia"/>
        </w:rPr>
        <w:t>号）第２条第２号から第５号に規定する暴力団若しくは同条第６号に規定する暴力団員又はそれらと密接な関係を有していないこと。</w:t>
      </w:r>
    </w:p>
    <w:p w14:paraId="4CCCB908" w14:textId="1CC36B1D" w:rsidR="00F636DA" w:rsidRDefault="00F636DA" w:rsidP="00F636DA"/>
    <w:p w14:paraId="46BF8127" w14:textId="01455E92" w:rsidR="00725BFF" w:rsidRDefault="00F636DA" w:rsidP="00725BFF">
      <w:r>
        <w:rPr>
          <w:rFonts w:hint="eastAsia"/>
        </w:rPr>
        <w:t xml:space="preserve">　　</w:t>
      </w:r>
      <w:r w:rsidR="00725BFF">
        <w:rPr>
          <w:rFonts w:hint="eastAsia"/>
        </w:rPr>
        <w:t>申請に関する審査のため、関係案件の個人情報等を取得することに</w:t>
      </w:r>
    </w:p>
    <w:p w14:paraId="3BCA9EAB" w14:textId="77777777" w:rsidR="00725BFF" w:rsidRDefault="00725BFF" w:rsidP="00725BFF">
      <w:r>
        <w:rPr>
          <w:rFonts w:hint="eastAsia"/>
        </w:rPr>
        <w:t xml:space="preserve">　　　　　□　同意します　　　　　　□　同意しません※</w:t>
      </w:r>
    </w:p>
    <w:p w14:paraId="6735D65E" w14:textId="10E4EE92" w:rsidR="00725BFF" w:rsidRDefault="00F636DA" w:rsidP="00725BFF">
      <w:pPr>
        <w:rPr>
          <w:rFonts w:hAnsi="ＭＳ 明朝"/>
        </w:rPr>
      </w:pPr>
      <w:r>
        <w:rPr>
          <w:rFonts w:hAnsi="ＭＳ 明朝" w:hint="eastAsia"/>
        </w:rPr>
        <w:t xml:space="preserve">　　</w:t>
      </w:r>
      <w:r w:rsidR="00725BFF">
        <w:rPr>
          <w:rFonts w:hAnsi="ＭＳ 明朝" w:hint="eastAsia"/>
        </w:rPr>
        <w:t>※同意しない場合は、次の書類を添付してください。</w:t>
      </w:r>
    </w:p>
    <w:p w14:paraId="176DC298" w14:textId="39A119A7" w:rsidR="00725BFF" w:rsidRDefault="00725BFF" w:rsidP="00725BFF">
      <w:pPr>
        <w:rPr>
          <w:rFonts w:hAnsi="ＭＳ 明朝"/>
        </w:rPr>
      </w:pPr>
      <w:r>
        <w:rPr>
          <w:rFonts w:hAnsi="ＭＳ 明朝" w:hint="eastAsia"/>
        </w:rPr>
        <w:t xml:space="preserve">　</w:t>
      </w:r>
      <w:r w:rsidR="00F636DA">
        <w:rPr>
          <w:rFonts w:hAnsi="ＭＳ 明朝" w:hint="eastAsia"/>
        </w:rPr>
        <w:t xml:space="preserve">　</w:t>
      </w:r>
      <w:r>
        <w:rPr>
          <w:rFonts w:hAnsi="ＭＳ 明朝" w:hint="eastAsia"/>
        </w:rPr>
        <w:t>①住民票　②町税等の納税証明書　③登記事項証明書（法人の場合）</w:t>
      </w:r>
    </w:p>
    <w:p w14:paraId="68CF1104" w14:textId="7461E180" w:rsidR="00725BFF" w:rsidRDefault="00725BFF" w:rsidP="00725BFF">
      <w:pPr>
        <w:rPr>
          <w:rFonts w:hAnsi="ＭＳ 明朝"/>
        </w:rPr>
      </w:pPr>
    </w:p>
    <w:p w14:paraId="6ACCB173" w14:textId="2575D0E0" w:rsidR="00725BFF" w:rsidRDefault="00F636DA" w:rsidP="00725BFF">
      <w:pPr>
        <w:rPr>
          <w:rFonts w:hAnsi="ＭＳ 明朝"/>
        </w:rPr>
      </w:pPr>
      <w:r>
        <w:rPr>
          <w:rFonts w:hAnsi="ＭＳ 明朝" w:hint="eastAsia"/>
        </w:rPr>
        <w:t xml:space="preserve">　</w:t>
      </w:r>
      <w:r w:rsidR="00725BFF">
        <w:rPr>
          <w:rFonts w:hAnsi="ＭＳ 明朝" w:hint="eastAsia"/>
        </w:rPr>
        <w:t>【</w:t>
      </w:r>
      <w:r w:rsidR="00DE4E50">
        <w:rPr>
          <w:rFonts w:hAnsi="ＭＳ 明朝" w:hint="eastAsia"/>
        </w:rPr>
        <w:t>関係</w:t>
      </w:r>
      <w:r w:rsidR="00725BFF">
        <w:rPr>
          <w:rFonts w:hAnsi="ＭＳ 明朝" w:hint="eastAsia"/>
        </w:rPr>
        <w:t>書類】</w:t>
      </w:r>
    </w:p>
    <w:p w14:paraId="49C0714D" w14:textId="7131CF42" w:rsidR="00725BFF" w:rsidRDefault="00F636DA" w:rsidP="00725BFF">
      <w:pPr>
        <w:rPr>
          <w:rFonts w:hAnsi="ＭＳ 明朝"/>
        </w:rPr>
      </w:pPr>
      <w:r>
        <w:rPr>
          <w:rFonts w:hAnsi="ＭＳ 明朝" w:hint="eastAsia"/>
        </w:rPr>
        <w:t xml:space="preserve">　　</w:t>
      </w:r>
      <w:r w:rsidR="00725BFF">
        <w:rPr>
          <w:rFonts w:hAnsi="ＭＳ 明朝" w:hint="eastAsia"/>
        </w:rPr>
        <w:t>１　事業計画書（別記第</w:t>
      </w:r>
      <w:r w:rsidR="001C55D6">
        <w:rPr>
          <w:rFonts w:hAnsi="ＭＳ 明朝" w:hint="eastAsia"/>
        </w:rPr>
        <w:t>２号様式）</w:t>
      </w:r>
    </w:p>
    <w:p w14:paraId="76C77FCB" w14:textId="10C576E4" w:rsidR="00725BFF" w:rsidRDefault="00F636DA" w:rsidP="00725BFF">
      <w:pPr>
        <w:rPr>
          <w:rFonts w:hAnsi="ＭＳ 明朝"/>
        </w:rPr>
      </w:pPr>
      <w:r>
        <w:rPr>
          <w:rFonts w:hAnsi="ＭＳ 明朝" w:hint="eastAsia"/>
        </w:rPr>
        <w:t xml:space="preserve">　　</w:t>
      </w:r>
      <w:r w:rsidR="00725BFF">
        <w:rPr>
          <w:rFonts w:hAnsi="ＭＳ 明朝" w:hint="eastAsia"/>
        </w:rPr>
        <w:t>２　融資金証明書</w:t>
      </w:r>
      <w:r w:rsidR="001C55D6">
        <w:rPr>
          <w:rFonts w:hAnsi="ＭＳ 明朝" w:hint="eastAsia"/>
        </w:rPr>
        <w:t>（別記第３号様式）</w:t>
      </w:r>
    </w:p>
    <w:p w14:paraId="63C02E17" w14:textId="3B82C803" w:rsidR="00AD6E42" w:rsidRDefault="00F636DA" w:rsidP="00F636DA">
      <w:r>
        <w:rPr>
          <w:rFonts w:hint="eastAsia"/>
        </w:rPr>
        <w:t xml:space="preserve">　　</w:t>
      </w:r>
      <w:r w:rsidR="00725BFF">
        <w:rPr>
          <w:rFonts w:hint="eastAsia"/>
        </w:rPr>
        <w:t>３　確認証明書</w:t>
      </w:r>
      <w:r w:rsidR="001C55D6">
        <w:rPr>
          <w:rFonts w:hint="eastAsia"/>
        </w:rPr>
        <w:t>（別記第４号様式）</w:t>
      </w:r>
    </w:p>
    <w:sectPr w:rsidR="00AD6E42" w:rsidSect="00F636DA">
      <w:type w:val="continuous"/>
      <w:pgSz w:w="11906" w:h="16838" w:code="9"/>
      <w:pgMar w:top="1418" w:right="1418" w:bottom="1418" w:left="1418" w:header="720" w:footer="720" w:gutter="0"/>
      <w:cols w:space="425"/>
      <w:docGrid w:type="linesAndChars" w:linePitch="44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BEF1" w14:textId="77777777" w:rsidR="00624E76" w:rsidRDefault="00624E76">
      <w:pPr>
        <w:spacing w:line="240" w:lineRule="auto"/>
      </w:pPr>
      <w:r>
        <w:separator/>
      </w:r>
    </w:p>
  </w:endnote>
  <w:endnote w:type="continuationSeparator" w:id="0">
    <w:p w14:paraId="44E29BFD" w14:textId="77777777" w:rsidR="00624E76" w:rsidRDefault="00624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F259" w14:textId="77777777" w:rsidR="00624E76" w:rsidRDefault="00624E76">
      <w:pPr>
        <w:spacing w:line="240" w:lineRule="auto"/>
      </w:pPr>
      <w:r>
        <w:separator/>
      </w:r>
    </w:p>
  </w:footnote>
  <w:footnote w:type="continuationSeparator" w:id="0">
    <w:p w14:paraId="6621F287" w14:textId="77777777" w:rsidR="00624E76" w:rsidRDefault="00624E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5031"/>
    <w:multiLevelType w:val="hybridMultilevel"/>
    <w:tmpl w:val="3284482C"/>
    <w:lvl w:ilvl="0" w:tplc="09E6267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864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958"/>
  <w:doNotHyphenateCaps/>
  <w:drawingGridHorizontalSpacing w:val="251"/>
  <w:drawingGridVerticalSpacing w:val="447"/>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6E42"/>
    <w:rsid w:val="000032DA"/>
    <w:rsid w:val="00180C51"/>
    <w:rsid w:val="00192113"/>
    <w:rsid w:val="001B6834"/>
    <w:rsid w:val="001C55D6"/>
    <w:rsid w:val="003D1A52"/>
    <w:rsid w:val="003D384B"/>
    <w:rsid w:val="004A38FE"/>
    <w:rsid w:val="00624E76"/>
    <w:rsid w:val="0064203C"/>
    <w:rsid w:val="006C0F7C"/>
    <w:rsid w:val="006E5D4E"/>
    <w:rsid w:val="00725BFF"/>
    <w:rsid w:val="00755A61"/>
    <w:rsid w:val="007D7F7D"/>
    <w:rsid w:val="007E2359"/>
    <w:rsid w:val="00976D22"/>
    <w:rsid w:val="00AD6E42"/>
    <w:rsid w:val="00C05FB8"/>
    <w:rsid w:val="00C314EE"/>
    <w:rsid w:val="00C36D42"/>
    <w:rsid w:val="00C64408"/>
    <w:rsid w:val="00D85DD8"/>
    <w:rsid w:val="00DE4E50"/>
    <w:rsid w:val="00E52BE3"/>
    <w:rsid w:val="00E94D19"/>
    <w:rsid w:val="00EB5481"/>
    <w:rsid w:val="00EE4790"/>
    <w:rsid w:val="00F33B9C"/>
    <w:rsid w:val="00F47319"/>
    <w:rsid w:val="00F636DA"/>
    <w:rsid w:val="00F653FE"/>
    <w:rsid w:val="00F6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8C9075"/>
  <w14:defaultImageDpi w14:val="0"/>
  <w15:docId w15:val="{40F3B935-623F-47B4-8313-F234EE3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113"/>
    <w:pPr>
      <w:widowControl w:val="0"/>
      <w:wordWrap w:val="0"/>
      <w:autoSpaceDE w:val="0"/>
      <w:autoSpaceDN w:val="0"/>
      <w:adjustRightInd w:val="0"/>
      <w:spacing w:line="380" w:lineRule="exact"/>
      <w:jc w:val="both"/>
      <w:textAlignment w:val="center"/>
    </w:pPr>
    <w:rPr>
      <w:rFonts w:ascii="ＭＳ 明朝" w:eastAsia="ＭＳ 明朝" w:hAnsi="Century"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Revision"/>
    <w:hidden/>
    <w:uiPriority w:val="99"/>
    <w:semiHidden/>
    <w:rsid w:val="00F636DA"/>
    <w:rPr>
      <w:rFonts w:ascii="ＭＳ 明朝" w:eastAsia="ＭＳ 明朝" w:hAnsi="Century"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DAA1-7A3D-4E47-97DB-08245B56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Template>
  <TotalTime>8</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佐方 幸一</cp:lastModifiedBy>
  <cp:revision>6</cp:revision>
  <cp:lastPrinted>2011-03-15T05:45:00Z</cp:lastPrinted>
  <dcterms:created xsi:type="dcterms:W3CDTF">2023-02-01T01:13:00Z</dcterms:created>
  <dcterms:modified xsi:type="dcterms:W3CDTF">2023-02-08T05:23:00Z</dcterms:modified>
</cp:coreProperties>
</file>