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7F3D" w14:textId="794C6711" w:rsidR="00F26448" w:rsidRDefault="00F26448" w:rsidP="00F26448">
      <w:r>
        <w:rPr>
          <w:rFonts w:hint="eastAsia"/>
        </w:rPr>
        <w:t>別記第２号様式（第</w:t>
      </w:r>
      <w:r w:rsidR="00DD5D96">
        <w:rPr>
          <w:rFonts w:hint="eastAsia"/>
        </w:rPr>
        <w:t>７</w:t>
      </w:r>
      <w:r>
        <w:rPr>
          <w:rFonts w:hint="eastAsia"/>
        </w:rPr>
        <w:t>条関係）</w:t>
      </w:r>
    </w:p>
    <w:p w14:paraId="0B05238D" w14:textId="031AF1FD" w:rsidR="00F26448" w:rsidRDefault="00F26448">
      <w:pPr>
        <w:jc w:val="center"/>
      </w:pPr>
    </w:p>
    <w:p w14:paraId="3BC21F4C" w14:textId="56822B70" w:rsidR="00E1743E" w:rsidRDefault="00E1743E">
      <w:pPr>
        <w:jc w:val="center"/>
        <w:rPr>
          <w:rFonts w:hint="eastAsia"/>
        </w:rPr>
      </w:pPr>
      <w:r>
        <w:rPr>
          <w:rFonts w:hint="eastAsia"/>
        </w:rPr>
        <w:t>事　　業　　計　　画　　書</w:t>
      </w:r>
    </w:p>
    <w:p w14:paraId="764B250E" w14:textId="3BD98EEF" w:rsidR="00E1743E" w:rsidRDefault="00E1743E" w:rsidP="00E1743E"/>
    <w:p w14:paraId="3231877F" w14:textId="00127432" w:rsidR="00F26448" w:rsidRDefault="00E1743E" w:rsidP="00E1743E">
      <w:r>
        <w:rPr>
          <w:rFonts w:hint="eastAsia"/>
        </w:rPr>
        <w:t xml:space="preserve">　　</w:t>
      </w:r>
      <w:r w:rsidR="00F26448">
        <w:rPr>
          <w:rFonts w:hint="eastAsia"/>
        </w:rPr>
        <w:t>１　施行事業の所在地</w:t>
      </w:r>
    </w:p>
    <w:p w14:paraId="3127DA3F" w14:textId="5F005F14" w:rsidR="00F26448" w:rsidRDefault="00F26448">
      <w:r>
        <w:rPr>
          <w:rFonts w:hint="eastAsia"/>
        </w:rPr>
        <w:t xml:space="preserve">　　</w:t>
      </w:r>
      <w:r w:rsidR="00E1743E">
        <w:rPr>
          <w:rFonts w:hint="eastAsia"/>
        </w:rPr>
        <w:t xml:space="preserve">　</w:t>
      </w:r>
      <w:r>
        <w:rPr>
          <w:rFonts w:hint="eastAsia"/>
        </w:rPr>
        <w:t xml:space="preserve">　益城町大字</w:t>
      </w:r>
      <w:r w:rsidR="00752F52">
        <w:rPr>
          <w:rFonts w:hint="eastAsia"/>
        </w:rPr>
        <w:t xml:space="preserve">　　　　　　番地</w:t>
      </w:r>
    </w:p>
    <w:p w14:paraId="6B55391B" w14:textId="77777777" w:rsidR="00E1743E" w:rsidRDefault="00E1743E">
      <w:pPr>
        <w:rPr>
          <w:rFonts w:hint="eastAsia"/>
        </w:rPr>
      </w:pPr>
    </w:p>
    <w:p w14:paraId="67E4C67F" w14:textId="639DA0F2" w:rsidR="00F26448" w:rsidRDefault="00E1743E" w:rsidP="00E1743E">
      <w:r>
        <w:rPr>
          <w:rFonts w:hint="eastAsia"/>
        </w:rPr>
        <w:t xml:space="preserve">　　</w:t>
      </w:r>
      <w:r w:rsidR="00F26448">
        <w:rPr>
          <w:rFonts w:hint="eastAsia"/>
        </w:rPr>
        <w:t>２　事業の種類</w:t>
      </w:r>
    </w:p>
    <w:p w14:paraId="65730A8C" w14:textId="33F0AC14" w:rsidR="00F26448" w:rsidRDefault="00F26448" w:rsidP="00E1743E">
      <w:pPr>
        <w:rPr>
          <w:rFonts w:hint="eastAsia"/>
        </w:rPr>
      </w:pPr>
    </w:p>
    <w:p w14:paraId="33065B40" w14:textId="77777777" w:rsidR="00E1743E" w:rsidRDefault="00E1743E" w:rsidP="00E1743E">
      <w:pPr>
        <w:rPr>
          <w:rFonts w:hint="eastAsia"/>
        </w:rPr>
      </w:pPr>
    </w:p>
    <w:p w14:paraId="096899D8" w14:textId="1D7891D5" w:rsidR="00F26448" w:rsidRDefault="00E1743E" w:rsidP="00E1743E">
      <w:r>
        <w:rPr>
          <w:rFonts w:hint="eastAsia"/>
        </w:rPr>
        <w:t xml:space="preserve">　　</w:t>
      </w:r>
      <w:r w:rsidR="00F26448">
        <w:rPr>
          <w:rFonts w:hint="eastAsia"/>
        </w:rPr>
        <w:t>３　事業の内容</w:t>
      </w:r>
    </w:p>
    <w:p w14:paraId="6E08E523" w14:textId="77777777" w:rsidR="00F26448" w:rsidRDefault="00F26448" w:rsidP="00E1743E">
      <w:pPr>
        <w:rPr>
          <w:rFonts w:hint="eastAsia"/>
        </w:rPr>
      </w:pPr>
    </w:p>
    <w:p w14:paraId="664B5431" w14:textId="11DCC5FA" w:rsidR="00F26448" w:rsidRDefault="00F26448" w:rsidP="000A0A6A"/>
    <w:p w14:paraId="72E9CBF7" w14:textId="675AEFBB" w:rsidR="00F26448" w:rsidRDefault="00E1743E" w:rsidP="00E1743E">
      <w:r>
        <w:rPr>
          <w:rFonts w:hint="eastAsia"/>
        </w:rPr>
        <w:t xml:space="preserve">　　</w:t>
      </w:r>
      <w:r w:rsidR="00A34729">
        <w:rPr>
          <w:rFonts w:hint="eastAsia"/>
        </w:rPr>
        <w:t xml:space="preserve">４　着手予定　　　　</w:t>
      </w:r>
      <w:r w:rsidR="00752F5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34729">
        <w:rPr>
          <w:rFonts w:hint="eastAsia"/>
        </w:rPr>
        <w:t xml:space="preserve">　年　　月　　</w:t>
      </w:r>
      <w:r w:rsidR="00F26448">
        <w:rPr>
          <w:rFonts w:hint="eastAsia"/>
        </w:rPr>
        <w:t>日</w:t>
      </w:r>
    </w:p>
    <w:p w14:paraId="0E42BFB7" w14:textId="50D0A854" w:rsidR="00F26448" w:rsidRDefault="00A34729" w:rsidP="00E1743E">
      <w:r>
        <w:rPr>
          <w:rFonts w:hint="eastAsia"/>
        </w:rPr>
        <w:t xml:space="preserve">　</w:t>
      </w:r>
      <w:r w:rsidR="00E1743E">
        <w:rPr>
          <w:rFonts w:hint="eastAsia"/>
        </w:rPr>
        <w:t xml:space="preserve">　　</w:t>
      </w:r>
      <w:r>
        <w:rPr>
          <w:rFonts w:hint="eastAsia"/>
        </w:rPr>
        <w:t xml:space="preserve">　完了予定　　　　</w:t>
      </w:r>
      <w:r w:rsidR="00752F5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</w:t>
      </w:r>
      <w:r w:rsidR="00F26448">
        <w:rPr>
          <w:rFonts w:hint="eastAsia"/>
        </w:rPr>
        <w:t>日</w:t>
      </w:r>
    </w:p>
    <w:p w14:paraId="31C1820F" w14:textId="0BA9AFDE" w:rsidR="00F26448" w:rsidRDefault="00F26448" w:rsidP="00E82F73"/>
    <w:p w14:paraId="67A7443A" w14:textId="2549FDCA" w:rsidR="00F26448" w:rsidRDefault="00E82F73" w:rsidP="00E82F73">
      <w:r>
        <w:rPr>
          <w:rFonts w:hint="eastAsia"/>
        </w:rPr>
        <w:t xml:space="preserve">　　</w:t>
      </w:r>
      <w:r w:rsidR="00F26448">
        <w:rPr>
          <w:rFonts w:hint="eastAsia"/>
        </w:rPr>
        <w:t>５　資金計画</w:t>
      </w:r>
    </w:p>
    <w:tbl>
      <w:tblPr>
        <w:tblW w:w="9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4783"/>
      </w:tblGrid>
      <w:tr w:rsidR="00732BA0" w:rsidRPr="00772F82" w14:paraId="419F6FF4" w14:textId="77777777" w:rsidTr="00E82F73">
        <w:trPr>
          <w:cantSplit/>
          <w:trHeight w:hRule="exact" w:val="480"/>
        </w:trPr>
        <w:tc>
          <w:tcPr>
            <w:tcW w:w="9319" w:type="dxa"/>
            <w:gridSpan w:val="3"/>
            <w:vAlign w:val="center"/>
          </w:tcPr>
          <w:p w14:paraId="16F1498D" w14:textId="07F87E61" w:rsidR="00732BA0" w:rsidRPr="00E1743E" w:rsidRDefault="00732BA0" w:rsidP="005031BC">
            <w:r w:rsidRPr="00E1743E">
              <w:t>(</w:t>
            </w:r>
            <w:r w:rsidRPr="00E1743E">
              <w:rPr>
                <w:rFonts w:hint="eastAsia"/>
              </w:rPr>
              <w:t>１</w:t>
            </w:r>
            <w:r w:rsidRPr="00E1743E">
              <w:t>)</w:t>
            </w:r>
            <w:r w:rsidRPr="00E1743E">
              <w:rPr>
                <w:rFonts w:hint="eastAsia"/>
              </w:rPr>
              <w:t xml:space="preserve">　金融機関名</w:t>
            </w:r>
          </w:p>
        </w:tc>
      </w:tr>
      <w:tr w:rsidR="00E82F73" w:rsidRPr="00E82F73" w14:paraId="46F2CFF4" w14:textId="77777777" w:rsidTr="00E82F73">
        <w:trPr>
          <w:cantSplit/>
          <w:trHeight w:val="567"/>
        </w:trPr>
        <w:tc>
          <w:tcPr>
            <w:tcW w:w="2552" w:type="dxa"/>
            <w:vMerge w:val="restart"/>
            <w:vAlign w:val="center"/>
          </w:tcPr>
          <w:p w14:paraId="1C96B34B" w14:textId="77777777" w:rsidR="00732BA0" w:rsidRPr="00E82F73" w:rsidRDefault="00732BA0" w:rsidP="005031BC">
            <w:r w:rsidRPr="00E82F73">
              <w:t>(</w:t>
            </w:r>
            <w:r w:rsidRPr="00E82F73">
              <w:rPr>
                <w:rFonts w:hint="eastAsia"/>
              </w:rPr>
              <w:t>２</w:t>
            </w:r>
            <w:r w:rsidRPr="00E82F73">
              <w:t>)</w:t>
            </w:r>
            <w:r w:rsidRPr="00E82F73">
              <w:rPr>
                <w:rFonts w:hint="eastAsia"/>
              </w:rPr>
              <w:t xml:space="preserve">　借入金額</w:t>
            </w:r>
          </w:p>
          <w:p w14:paraId="5C68FAF1" w14:textId="77777777" w:rsidR="00732BA0" w:rsidRPr="00E82F73" w:rsidRDefault="00732BA0" w:rsidP="005031BC"/>
          <w:p w14:paraId="426FE051" w14:textId="77777777" w:rsidR="00732BA0" w:rsidRPr="00E82F73" w:rsidRDefault="00732BA0" w:rsidP="005031BC"/>
          <w:p w14:paraId="58FD6B6D" w14:textId="2299F92A" w:rsidR="00732BA0" w:rsidRPr="00E82F73" w:rsidRDefault="00732BA0" w:rsidP="005031BC">
            <w:pPr>
              <w:jc w:val="right"/>
            </w:pPr>
            <w:r w:rsidRPr="00E82F73">
              <w:rPr>
                <w:rFonts w:hint="eastAsia"/>
              </w:rPr>
              <w:t>円</w:t>
            </w:r>
          </w:p>
        </w:tc>
        <w:tc>
          <w:tcPr>
            <w:tcW w:w="1984" w:type="dxa"/>
            <w:vMerge w:val="restart"/>
            <w:vAlign w:val="center"/>
          </w:tcPr>
          <w:p w14:paraId="1656289A" w14:textId="71BFD73E" w:rsidR="00732BA0" w:rsidRPr="00E82F73" w:rsidRDefault="005A798D" w:rsidP="00E82F73">
            <w:pPr>
              <w:jc w:val="distribute"/>
            </w:pPr>
            <w:r w:rsidRPr="00E82F73">
              <w:rPr>
                <w:rFonts w:hint="eastAsia"/>
              </w:rPr>
              <w:t>対象経費内訳</w:t>
            </w:r>
          </w:p>
        </w:tc>
        <w:tc>
          <w:tcPr>
            <w:tcW w:w="4783" w:type="dxa"/>
            <w:vAlign w:val="center"/>
          </w:tcPr>
          <w:p w14:paraId="02606441" w14:textId="0A15549A" w:rsidR="00732BA0" w:rsidRPr="00E82F73" w:rsidRDefault="005A798D" w:rsidP="005031BC">
            <w:r w:rsidRPr="00E82F73">
              <w:rPr>
                <w:rFonts w:hint="eastAsia"/>
              </w:rPr>
              <w:t>①店舗・工場の新築　　　　　　　　円</w:t>
            </w:r>
          </w:p>
        </w:tc>
      </w:tr>
      <w:tr w:rsidR="00E82F73" w:rsidRPr="00E82F73" w14:paraId="0FC15049" w14:textId="77777777" w:rsidTr="00E82F73">
        <w:trPr>
          <w:cantSplit/>
          <w:trHeight w:val="567"/>
        </w:trPr>
        <w:tc>
          <w:tcPr>
            <w:tcW w:w="2552" w:type="dxa"/>
            <w:vMerge/>
            <w:vAlign w:val="center"/>
          </w:tcPr>
          <w:p w14:paraId="6C20A246" w14:textId="77777777" w:rsidR="00732BA0" w:rsidRPr="00E82F73" w:rsidRDefault="00732BA0" w:rsidP="005031BC">
            <w:pPr>
              <w:jc w:val="right"/>
            </w:pPr>
          </w:p>
        </w:tc>
        <w:tc>
          <w:tcPr>
            <w:tcW w:w="1984" w:type="dxa"/>
            <w:vMerge/>
            <w:vAlign w:val="center"/>
          </w:tcPr>
          <w:p w14:paraId="3AFE5815" w14:textId="77777777" w:rsidR="00732BA0" w:rsidRPr="00E82F73" w:rsidRDefault="00732BA0" w:rsidP="005031BC"/>
        </w:tc>
        <w:tc>
          <w:tcPr>
            <w:tcW w:w="4783" w:type="dxa"/>
            <w:vAlign w:val="center"/>
          </w:tcPr>
          <w:p w14:paraId="4A85F2D2" w14:textId="6F5B5C47" w:rsidR="00732BA0" w:rsidRPr="00E82F73" w:rsidRDefault="005A798D" w:rsidP="005031BC">
            <w:r w:rsidRPr="00E82F73">
              <w:rPr>
                <w:rFonts w:hint="eastAsia"/>
              </w:rPr>
              <w:t>②店舗・工場の改築　　　　　　　　円</w:t>
            </w:r>
          </w:p>
        </w:tc>
      </w:tr>
      <w:tr w:rsidR="00E82F73" w:rsidRPr="00E82F73" w14:paraId="5FE9FAE6" w14:textId="77777777" w:rsidTr="00E82F73">
        <w:trPr>
          <w:cantSplit/>
          <w:trHeight w:val="567"/>
        </w:trPr>
        <w:tc>
          <w:tcPr>
            <w:tcW w:w="2552" w:type="dxa"/>
            <w:vMerge/>
            <w:vAlign w:val="center"/>
          </w:tcPr>
          <w:p w14:paraId="0631CCE0" w14:textId="77777777" w:rsidR="00732BA0" w:rsidRPr="00E82F73" w:rsidRDefault="00732BA0" w:rsidP="005031BC">
            <w:pPr>
              <w:jc w:val="right"/>
            </w:pPr>
          </w:p>
        </w:tc>
        <w:tc>
          <w:tcPr>
            <w:tcW w:w="1984" w:type="dxa"/>
            <w:vMerge/>
            <w:vAlign w:val="center"/>
          </w:tcPr>
          <w:p w14:paraId="3F8D645F" w14:textId="77777777" w:rsidR="00732BA0" w:rsidRPr="00E82F73" w:rsidRDefault="00732BA0" w:rsidP="005031BC"/>
        </w:tc>
        <w:tc>
          <w:tcPr>
            <w:tcW w:w="4783" w:type="dxa"/>
            <w:vAlign w:val="center"/>
          </w:tcPr>
          <w:p w14:paraId="2E5076CA" w14:textId="1EF002CF" w:rsidR="00732BA0" w:rsidRPr="00E82F73" w:rsidRDefault="005A798D">
            <w:r w:rsidRPr="00E82F73">
              <w:rPr>
                <w:rFonts w:hAnsi="ＭＳ 明朝" w:hint="eastAsia"/>
              </w:rPr>
              <w:t>③店舗・工場の設備　　　　　　　　円</w:t>
            </w:r>
          </w:p>
        </w:tc>
      </w:tr>
      <w:tr w:rsidR="00E82F73" w:rsidRPr="00E82F73" w14:paraId="6163E4CB" w14:textId="77777777" w:rsidTr="00E82F73">
        <w:trPr>
          <w:cantSplit/>
          <w:trHeight w:val="567"/>
        </w:trPr>
        <w:tc>
          <w:tcPr>
            <w:tcW w:w="2552" w:type="dxa"/>
            <w:vMerge/>
            <w:vAlign w:val="center"/>
          </w:tcPr>
          <w:p w14:paraId="2E4B2964" w14:textId="77777777" w:rsidR="00732BA0" w:rsidRPr="00E82F73" w:rsidRDefault="00732BA0" w:rsidP="005031BC">
            <w:pPr>
              <w:jc w:val="right"/>
            </w:pPr>
          </w:p>
        </w:tc>
        <w:tc>
          <w:tcPr>
            <w:tcW w:w="1984" w:type="dxa"/>
            <w:vMerge/>
            <w:vAlign w:val="center"/>
          </w:tcPr>
          <w:p w14:paraId="147FA105" w14:textId="77777777" w:rsidR="00732BA0" w:rsidRPr="00E82F73" w:rsidRDefault="00732BA0" w:rsidP="005031BC"/>
        </w:tc>
        <w:tc>
          <w:tcPr>
            <w:tcW w:w="4783" w:type="dxa"/>
            <w:vAlign w:val="center"/>
          </w:tcPr>
          <w:p w14:paraId="7F50FF6D" w14:textId="78A89224" w:rsidR="00732BA0" w:rsidRPr="00E82F73" w:rsidRDefault="005A798D" w:rsidP="005031BC">
            <w:r w:rsidRPr="00E82F73">
              <w:rPr>
                <w:rFonts w:hint="eastAsia"/>
              </w:rPr>
              <w:t>④店舗・工場の機械　　　　　　　　円</w:t>
            </w:r>
          </w:p>
        </w:tc>
      </w:tr>
      <w:tr w:rsidR="00E82F73" w:rsidRPr="00E82F73" w14:paraId="2A6C498A" w14:textId="77777777" w:rsidTr="00E82F73">
        <w:trPr>
          <w:cantSplit/>
          <w:trHeight w:val="567"/>
        </w:trPr>
        <w:tc>
          <w:tcPr>
            <w:tcW w:w="2552" w:type="dxa"/>
            <w:vMerge/>
            <w:vAlign w:val="center"/>
          </w:tcPr>
          <w:p w14:paraId="504D24AD" w14:textId="77777777" w:rsidR="00732BA0" w:rsidRPr="00E82F73" w:rsidRDefault="00732BA0" w:rsidP="005031BC">
            <w:pPr>
              <w:jc w:val="right"/>
            </w:pPr>
          </w:p>
        </w:tc>
        <w:tc>
          <w:tcPr>
            <w:tcW w:w="1984" w:type="dxa"/>
            <w:vMerge/>
            <w:vAlign w:val="center"/>
          </w:tcPr>
          <w:p w14:paraId="3A84CE06" w14:textId="77777777" w:rsidR="00732BA0" w:rsidRPr="00E82F73" w:rsidRDefault="00732BA0" w:rsidP="005031BC"/>
        </w:tc>
        <w:tc>
          <w:tcPr>
            <w:tcW w:w="4783" w:type="dxa"/>
            <w:vAlign w:val="center"/>
          </w:tcPr>
          <w:p w14:paraId="13E09978" w14:textId="75FB7233" w:rsidR="00732BA0" w:rsidRPr="00E82F73" w:rsidRDefault="005A798D" w:rsidP="005031BC">
            <w:r w:rsidRPr="00E82F73">
              <w:rPr>
                <w:rFonts w:hint="eastAsia"/>
              </w:rPr>
              <w:t>⑤店舗・工場の駐車場施設　　　　　円</w:t>
            </w:r>
          </w:p>
        </w:tc>
      </w:tr>
      <w:tr w:rsidR="00E82F73" w:rsidRPr="00E82F73" w14:paraId="20F945D7" w14:textId="77777777" w:rsidTr="00E82F73">
        <w:trPr>
          <w:cantSplit/>
          <w:trHeight w:hRule="exact" w:val="919"/>
        </w:trPr>
        <w:tc>
          <w:tcPr>
            <w:tcW w:w="2552" w:type="dxa"/>
            <w:vMerge/>
            <w:vAlign w:val="center"/>
          </w:tcPr>
          <w:p w14:paraId="174E0EC6" w14:textId="77777777" w:rsidR="00732BA0" w:rsidRPr="00E82F73" w:rsidRDefault="00732BA0" w:rsidP="005031BC">
            <w:pPr>
              <w:jc w:val="right"/>
            </w:pPr>
          </w:p>
        </w:tc>
        <w:tc>
          <w:tcPr>
            <w:tcW w:w="1984" w:type="dxa"/>
            <w:vAlign w:val="center"/>
          </w:tcPr>
          <w:p w14:paraId="23117EC1" w14:textId="3FED0AF4" w:rsidR="00732BA0" w:rsidRPr="00E82F73" w:rsidRDefault="005A798D" w:rsidP="005031BC">
            <w:pPr>
              <w:jc w:val="distribute"/>
            </w:pPr>
            <w:r w:rsidRPr="00E82F73">
              <w:rPr>
                <w:rFonts w:hint="eastAsia"/>
              </w:rPr>
              <w:t>非対象経費内訳</w:t>
            </w:r>
          </w:p>
        </w:tc>
        <w:tc>
          <w:tcPr>
            <w:tcW w:w="4783" w:type="dxa"/>
            <w:vAlign w:val="center"/>
          </w:tcPr>
          <w:p w14:paraId="71388954" w14:textId="4F0F354D" w:rsidR="00732BA0" w:rsidRPr="00E82F73" w:rsidRDefault="00732BA0" w:rsidP="005031BC">
            <w:r w:rsidRPr="00E82F73">
              <w:rPr>
                <w:rFonts w:hint="eastAsia"/>
              </w:rPr>
              <w:t xml:space="preserve">　　　　　　　　　　　　　　　　　</w:t>
            </w:r>
            <w:r w:rsidR="005A798D" w:rsidRPr="00E82F73">
              <w:rPr>
                <w:rFonts w:hint="eastAsia"/>
              </w:rPr>
              <w:t>円</w:t>
            </w:r>
          </w:p>
        </w:tc>
      </w:tr>
      <w:tr w:rsidR="00E82F73" w:rsidRPr="00E82F73" w14:paraId="66A5E05F" w14:textId="77777777" w:rsidTr="00E82F73">
        <w:trPr>
          <w:cantSplit/>
          <w:trHeight w:hRule="exact" w:val="846"/>
        </w:trPr>
        <w:tc>
          <w:tcPr>
            <w:tcW w:w="9319" w:type="dxa"/>
            <w:gridSpan w:val="3"/>
            <w:vAlign w:val="center"/>
          </w:tcPr>
          <w:p w14:paraId="15F9195B" w14:textId="4A5FB98C" w:rsidR="00732BA0" w:rsidRPr="00E82F73" w:rsidRDefault="00732BA0" w:rsidP="005031BC">
            <w:r w:rsidRPr="00E82F73">
              <w:t>(</w:t>
            </w:r>
            <w:r w:rsidRPr="00E82F73">
              <w:rPr>
                <w:rFonts w:hint="eastAsia"/>
              </w:rPr>
              <w:t>３</w:t>
            </w:r>
            <w:r w:rsidRPr="00E82F73">
              <w:t>)</w:t>
            </w:r>
            <w:r w:rsidRPr="00E82F73">
              <w:rPr>
                <w:rFonts w:hint="eastAsia"/>
              </w:rPr>
              <w:t xml:space="preserve">　利子補給対象借入額　　　　　　　　　　　　　　</w:t>
            </w:r>
            <w:r w:rsidR="00E82F73" w:rsidRPr="00E82F73">
              <w:rPr>
                <w:rFonts w:hint="eastAsia"/>
              </w:rPr>
              <w:t xml:space="preserve">　</w:t>
            </w:r>
            <w:r w:rsidRPr="00E82F73">
              <w:rPr>
                <w:rFonts w:hint="eastAsia"/>
              </w:rPr>
              <w:t xml:space="preserve">　　　　　　　</w:t>
            </w:r>
            <w:r w:rsidR="005A798D" w:rsidRPr="00E82F73">
              <w:rPr>
                <w:rFonts w:hint="eastAsia"/>
              </w:rPr>
              <w:t xml:space="preserve">　円</w:t>
            </w:r>
          </w:p>
          <w:p w14:paraId="104E8025" w14:textId="13424E3B" w:rsidR="00732BA0" w:rsidRPr="00E82F73" w:rsidRDefault="00732BA0" w:rsidP="005031BC">
            <w:r w:rsidRPr="00E82F73">
              <w:rPr>
                <w:rFonts w:hint="eastAsia"/>
              </w:rPr>
              <w:t xml:space="preserve">　</w:t>
            </w:r>
            <w:r w:rsidR="005A798D" w:rsidRPr="00E82F73">
              <w:rPr>
                <w:rFonts w:hAnsi="ＭＳ 明朝" w:hint="eastAsia"/>
              </w:rPr>
              <w:t>（①＋②＋③＋④＋⑤）</w:t>
            </w:r>
          </w:p>
          <w:p w14:paraId="2E96B4E1" w14:textId="77777777" w:rsidR="00732BA0" w:rsidRPr="00E82F73" w:rsidRDefault="00732BA0" w:rsidP="005031BC">
            <w:r w:rsidRPr="00E82F73">
              <w:rPr>
                <w:rFonts w:hint="eastAsia"/>
              </w:rPr>
              <w:t xml:space="preserve">　　　　円</w:t>
            </w:r>
          </w:p>
        </w:tc>
      </w:tr>
    </w:tbl>
    <w:p w14:paraId="049D850A" w14:textId="77777777" w:rsidR="00F26448" w:rsidRPr="00E82F73" w:rsidRDefault="00F26448"/>
    <w:p w14:paraId="32E5FE1C" w14:textId="0F18FCB9" w:rsidR="00F26448" w:rsidRDefault="00E82F73" w:rsidP="00E82F73">
      <w:r>
        <w:rPr>
          <w:rFonts w:hint="eastAsia"/>
        </w:rPr>
        <w:t xml:space="preserve">　　</w:t>
      </w:r>
      <w:r w:rsidR="00F26448">
        <w:rPr>
          <w:rFonts w:hint="eastAsia"/>
        </w:rPr>
        <w:t>６　添付書類</w:t>
      </w:r>
    </w:p>
    <w:p w14:paraId="3C52431A" w14:textId="4CA3FE4D" w:rsidR="00F26448" w:rsidRDefault="00F26448">
      <w:r>
        <w:rPr>
          <w:rFonts w:hint="eastAsia"/>
        </w:rPr>
        <w:t xml:space="preserve">　　</w:t>
      </w:r>
      <w:r w:rsidR="00E82F73">
        <w:rPr>
          <w:rFonts w:hint="eastAsia"/>
        </w:rPr>
        <w:t xml:space="preserve">　</w:t>
      </w:r>
      <w:r>
        <w:rPr>
          <w:rFonts w:hint="eastAsia"/>
        </w:rPr>
        <w:t xml:space="preserve">　建築確認書の写し、設計図、見積書、機械等のカタログ</w:t>
      </w:r>
    </w:p>
    <w:sectPr w:rsidR="00F26448" w:rsidSect="00E1743E">
      <w:type w:val="continuous"/>
      <w:pgSz w:w="11906" w:h="16838" w:code="9"/>
      <w:pgMar w:top="1418" w:right="1418" w:bottom="1418" w:left="1418" w:header="720" w:footer="720" w:gutter="0"/>
      <w:cols w:space="425"/>
      <w:docGrid w:type="linesAndChars" w:linePitch="44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9D7C" w14:textId="77777777" w:rsidR="002C45B8" w:rsidRDefault="002C45B8">
      <w:pPr>
        <w:spacing w:line="240" w:lineRule="auto"/>
      </w:pPr>
      <w:r>
        <w:separator/>
      </w:r>
    </w:p>
  </w:endnote>
  <w:endnote w:type="continuationSeparator" w:id="0">
    <w:p w14:paraId="57E86702" w14:textId="77777777" w:rsidR="002C45B8" w:rsidRDefault="002C4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858D" w14:textId="77777777" w:rsidR="002C45B8" w:rsidRDefault="002C45B8">
      <w:pPr>
        <w:spacing w:line="240" w:lineRule="auto"/>
      </w:pPr>
      <w:r>
        <w:separator/>
      </w:r>
    </w:p>
  </w:footnote>
  <w:footnote w:type="continuationSeparator" w:id="0">
    <w:p w14:paraId="292665A6" w14:textId="77777777" w:rsidR="002C45B8" w:rsidRDefault="002C45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958"/>
  <w:doNotHyphenateCaps/>
  <w:drawingGridHorizontalSpacing w:val="251"/>
  <w:drawingGridVerticalSpacing w:val="44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26448"/>
    <w:rsid w:val="000A0A6A"/>
    <w:rsid w:val="001B4A1F"/>
    <w:rsid w:val="002C45B8"/>
    <w:rsid w:val="00425B9F"/>
    <w:rsid w:val="004C6627"/>
    <w:rsid w:val="005031BC"/>
    <w:rsid w:val="005A54A6"/>
    <w:rsid w:val="005A798D"/>
    <w:rsid w:val="006740BA"/>
    <w:rsid w:val="00685C33"/>
    <w:rsid w:val="00732BA0"/>
    <w:rsid w:val="00752F52"/>
    <w:rsid w:val="00772F82"/>
    <w:rsid w:val="00801210"/>
    <w:rsid w:val="00A34729"/>
    <w:rsid w:val="00CF3E7A"/>
    <w:rsid w:val="00DD5D96"/>
    <w:rsid w:val="00E1743E"/>
    <w:rsid w:val="00E505E8"/>
    <w:rsid w:val="00E82F73"/>
    <w:rsid w:val="00ED6B2B"/>
    <w:rsid w:val="00F26448"/>
    <w:rsid w:val="00F31E73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9A722"/>
  <w14:defaultImageDpi w14:val="0"/>
  <w15:docId w15:val="{4816C44B-7CAD-4980-98D8-E665F7AE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A1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37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> </dc:subject>
  <dc:creator>第一法規株式会社</dc:creator>
  <cp:keywords> </cp:keywords>
  <dc:description/>
  <cp:lastModifiedBy>佐方 幸一</cp:lastModifiedBy>
  <cp:revision>5</cp:revision>
  <cp:lastPrinted>2016-02-08T07:54:00Z</cp:lastPrinted>
  <dcterms:created xsi:type="dcterms:W3CDTF">2023-02-01T01:14:00Z</dcterms:created>
  <dcterms:modified xsi:type="dcterms:W3CDTF">2023-02-08T02:07:00Z</dcterms:modified>
</cp:coreProperties>
</file>