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B474" w14:textId="166E1BD2" w:rsidR="00942E6F" w:rsidRDefault="00942E6F" w:rsidP="005373B2">
      <w:r>
        <w:rPr>
          <w:rFonts w:hint="eastAsia"/>
        </w:rPr>
        <w:t>別記第３号様式</w:t>
      </w:r>
      <w:r>
        <w:t>(</w:t>
      </w:r>
      <w:r>
        <w:rPr>
          <w:rFonts w:hint="eastAsia"/>
        </w:rPr>
        <w:t>第</w:t>
      </w:r>
      <w:r w:rsidR="001D7187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14:paraId="10E376FF" w14:textId="13BDA598" w:rsidR="00942E6F" w:rsidRDefault="00942E6F" w:rsidP="005373B2"/>
    <w:p w14:paraId="6D86750F" w14:textId="57F10145" w:rsidR="00936EDD" w:rsidRDefault="00936EDD" w:rsidP="005373B2">
      <w:pPr>
        <w:jc w:val="center"/>
      </w:pPr>
      <w:r>
        <w:rPr>
          <w:rFonts w:hint="eastAsia"/>
        </w:rPr>
        <w:t>融　資　金　証　明　書</w:t>
      </w:r>
    </w:p>
    <w:p w14:paraId="487A4142" w14:textId="53CAA2BC" w:rsidR="00942E6F" w:rsidRDefault="00942E6F" w:rsidP="005373B2"/>
    <w:p w14:paraId="152650BE" w14:textId="7964F5B4" w:rsidR="00942E6F" w:rsidRDefault="00936EDD" w:rsidP="005373B2">
      <w:r>
        <w:rPr>
          <w:rFonts w:hint="eastAsia"/>
        </w:rPr>
        <w:t xml:space="preserve">　　</w:t>
      </w:r>
      <w:r w:rsidR="00120A24">
        <w:rPr>
          <w:rFonts w:hint="eastAsia"/>
        </w:rPr>
        <w:t xml:space="preserve">１　融資金額　　金　　　　　　　　　　</w:t>
      </w:r>
      <w:r w:rsidR="00942E6F">
        <w:rPr>
          <w:rFonts w:hint="eastAsia"/>
        </w:rPr>
        <w:t>円</w:t>
      </w:r>
    </w:p>
    <w:p w14:paraId="79F4427D" w14:textId="2AD45CC7" w:rsidR="00942E6F" w:rsidRDefault="00942E6F" w:rsidP="005373B2"/>
    <w:p w14:paraId="2AA7C1D4" w14:textId="2245CD6D" w:rsidR="00E247A8" w:rsidRDefault="00936EDD" w:rsidP="005373B2">
      <w:r>
        <w:rPr>
          <w:rFonts w:hint="eastAsia"/>
        </w:rPr>
        <w:t xml:space="preserve">　　</w:t>
      </w:r>
      <w:r w:rsidR="009D5898">
        <w:rPr>
          <w:rFonts w:hint="eastAsia"/>
        </w:rPr>
        <w:t>２　住</w:t>
      </w:r>
      <w:r w:rsidR="00E247A8">
        <w:rPr>
          <w:rFonts w:hint="eastAsia"/>
        </w:rPr>
        <w:t xml:space="preserve">　　</w:t>
      </w:r>
      <w:r w:rsidR="009D5898">
        <w:rPr>
          <w:rFonts w:hint="eastAsia"/>
        </w:rPr>
        <w:t>所</w:t>
      </w:r>
    </w:p>
    <w:p w14:paraId="00C3A4C8" w14:textId="6E6B4DC5" w:rsidR="00120A24" w:rsidRDefault="009D5898" w:rsidP="005373B2">
      <w:r>
        <w:rPr>
          <w:rFonts w:hint="eastAsia"/>
        </w:rPr>
        <w:t xml:space="preserve">　</w:t>
      </w:r>
      <w:r w:rsidR="00936EDD">
        <w:rPr>
          <w:rFonts w:hint="eastAsia"/>
        </w:rPr>
        <w:t xml:space="preserve">　　</w:t>
      </w:r>
      <w:r>
        <w:rPr>
          <w:rFonts w:hint="eastAsia"/>
        </w:rPr>
        <w:t xml:space="preserve">　氏</w:t>
      </w:r>
      <w:r w:rsidR="00E247A8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6C953A0F" w14:textId="77777777" w:rsidR="00E247A8" w:rsidRDefault="00E247A8" w:rsidP="005373B2"/>
    <w:p w14:paraId="66738C0A" w14:textId="3A736B8B" w:rsidR="00942E6F" w:rsidRDefault="00936EDD" w:rsidP="005373B2">
      <w:r>
        <w:rPr>
          <w:rFonts w:hint="eastAsia"/>
        </w:rPr>
        <w:t xml:space="preserve">　　</w:t>
      </w:r>
      <w:r w:rsidR="00942E6F">
        <w:rPr>
          <w:rFonts w:hint="eastAsia"/>
        </w:rPr>
        <w:t>３　融資期間</w:t>
      </w:r>
    </w:p>
    <w:p w14:paraId="79D037CB" w14:textId="77777777" w:rsidR="00942E6F" w:rsidRDefault="00942E6F" w:rsidP="005373B2">
      <w:r>
        <w:rPr>
          <w:rFonts w:hint="eastAsia"/>
        </w:rPr>
        <w:t xml:space="preserve">　　　　　　　　</w:t>
      </w:r>
      <w:r w:rsidR="00120A24">
        <w:rPr>
          <w:rFonts w:hint="eastAsia"/>
        </w:rPr>
        <w:t xml:space="preserve">　　年　　月　　</w:t>
      </w:r>
      <w:r>
        <w:rPr>
          <w:rFonts w:hint="eastAsia"/>
        </w:rPr>
        <w:t>日から</w:t>
      </w:r>
    </w:p>
    <w:p w14:paraId="43F9509F" w14:textId="77777777" w:rsidR="00942E6F" w:rsidRDefault="00942E6F" w:rsidP="005373B2">
      <w:r>
        <w:rPr>
          <w:rFonts w:hint="eastAsia"/>
        </w:rPr>
        <w:t xml:space="preserve">　　　　　　　　</w:t>
      </w:r>
      <w:r w:rsidR="00120A24">
        <w:rPr>
          <w:rFonts w:hint="eastAsia"/>
        </w:rPr>
        <w:t xml:space="preserve">　　年　　月　　</w:t>
      </w:r>
      <w:r>
        <w:rPr>
          <w:rFonts w:hint="eastAsia"/>
        </w:rPr>
        <w:t>日まで</w:t>
      </w:r>
    </w:p>
    <w:p w14:paraId="4E96B090" w14:textId="78F17B6D" w:rsidR="00942E6F" w:rsidRDefault="00942E6F" w:rsidP="005373B2"/>
    <w:p w14:paraId="06006520" w14:textId="3143A49C" w:rsidR="00942E6F" w:rsidRDefault="00936EDD" w:rsidP="005373B2">
      <w:r>
        <w:rPr>
          <w:rFonts w:hint="eastAsia"/>
        </w:rPr>
        <w:t xml:space="preserve">　　</w:t>
      </w:r>
      <w:r w:rsidR="00942E6F">
        <w:rPr>
          <w:rFonts w:hint="eastAsia"/>
        </w:rPr>
        <w:t>４　融資の目的</w:t>
      </w:r>
      <w:r w:rsidR="00120A24">
        <w:rPr>
          <w:rFonts w:hint="eastAsia"/>
        </w:rPr>
        <w:t xml:space="preserve">　</w:t>
      </w:r>
    </w:p>
    <w:p w14:paraId="583423D0" w14:textId="0B0ECF30" w:rsidR="00942E6F" w:rsidRDefault="00942E6F" w:rsidP="005373B2"/>
    <w:p w14:paraId="634EBC53" w14:textId="32092F0B" w:rsidR="00942E6F" w:rsidRDefault="00936EDD" w:rsidP="005373B2">
      <w:r>
        <w:rPr>
          <w:rFonts w:hint="eastAsia"/>
        </w:rPr>
        <w:t xml:space="preserve">　　</w:t>
      </w:r>
      <w:r w:rsidR="00E247A8">
        <w:rPr>
          <w:rFonts w:hint="eastAsia"/>
        </w:rPr>
        <w:t xml:space="preserve">５　融資金利率　</w:t>
      </w:r>
      <w:r w:rsidR="00942E6F">
        <w:rPr>
          <w:rFonts w:hint="eastAsia"/>
        </w:rPr>
        <w:t>年利</w:t>
      </w:r>
      <w:r w:rsidR="00120A24">
        <w:rPr>
          <w:rFonts w:hint="eastAsia"/>
        </w:rPr>
        <w:t xml:space="preserve">　　　％</w:t>
      </w:r>
    </w:p>
    <w:p w14:paraId="5E9BAD38" w14:textId="255E9250" w:rsidR="00942E6F" w:rsidRDefault="00942E6F" w:rsidP="005373B2"/>
    <w:p w14:paraId="15511ADB" w14:textId="56F865D3" w:rsidR="00942E6F" w:rsidRDefault="00936EDD" w:rsidP="005373B2">
      <w:r>
        <w:rPr>
          <w:rFonts w:hint="eastAsia"/>
        </w:rPr>
        <w:t xml:space="preserve">　　</w:t>
      </w:r>
      <w:r w:rsidR="00942E6F">
        <w:rPr>
          <w:rFonts w:hint="eastAsia"/>
        </w:rPr>
        <w:t>６　添付書類</w:t>
      </w:r>
    </w:p>
    <w:p w14:paraId="63801168" w14:textId="1CF9FE11" w:rsidR="00942E6F" w:rsidRDefault="00942E6F" w:rsidP="005373B2">
      <w:r>
        <w:rPr>
          <w:rFonts w:hint="eastAsia"/>
        </w:rPr>
        <w:t xml:space="preserve">　</w:t>
      </w:r>
      <w:r w:rsidR="00936EDD">
        <w:rPr>
          <w:rFonts w:hint="eastAsia"/>
        </w:rPr>
        <w:t xml:space="preserve">　　</w:t>
      </w:r>
      <w:r>
        <w:rPr>
          <w:rFonts w:hint="eastAsia"/>
        </w:rPr>
        <w:t xml:space="preserve">　償還計画表</w:t>
      </w:r>
    </w:p>
    <w:p w14:paraId="4328B86B" w14:textId="77777777" w:rsidR="00942E6F" w:rsidRDefault="00942E6F" w:rsidP="005373B2"/>
    <w:p w14:paraId="0C37C175" w14:textId="77777777" w:rsidR="00942E6F" w:rsidRDefault="00942E6F" w:rsidP="005373B2"/>
    <w:p w14:paraId="31F84368" w14:textId="77777777" w:rsidR="00942E6F" w:rsidRDefault="00942E6F" w:rsidP="005373B2"/>
    <w:p w14:paraId="1C3EAE7F" w14:textId="6C99EC21" w:rsidR="00942E6F" w:rsidRDefault="00936EDD" w:rsidP="005373B2">
      <w:r>
        <w:rPr>
          <w:rFonts w:hint="eastAsia"/>
        </w:rPr>
        <w:t xml:space="preserve">　　　　　　　　　</w:t>
      </w:r>
      <w:r w:rsidR="00942E6F">
        <w:rPr>
          <w:rFonts w:hint="eastAsia"/>
        </w:rPr>
        <w:t>上記のとおり相違ないことを証明します。</w:t>
      </w:r>
    </w:p>
    <w:p w14:paraId="2BB8FD14" w14:textId="77777777" w:rsidR="00942E6F" w:rsidRPr="00936EDD" w:rsidRDefault="00942E6F" w:rsidP="005373B2"/>
    <w:p w14:paraId="72D1B1EB" w14:textId="458A8E36" w:rsidR="00942E6F" w:rsidRDefault="00936EDD" w:rsidP="005373B2">
      <w:pPr>
        <w:ind w:right="1004"/>
      </w:pPr>
      <w:r>
        <w:rPr>
          <w:rFonts w:hint="eastAsia"/>
        </w:rPr>
        <w:t xml:space="preserve">　　　　　　　　　　　　　</w:t>
      </w:r>
      <w:r w:rsidR="00942E6F">
        <w:rPr>
          <w:rFonts w:hint="eastAsia"/>
        </w:rPr>
        <w:t>年　　月　　日</w:t>
      </w:r>
    </w:p>
    <w:p w14:paraId="71A3736A" w14:textId="47E108B3" w:rsidR="00E247A8" w:rsidRDefault="00E247A8" w:rsidP="005373B2">
      <w:pPr>
        <w:ind w:right="1004"/>
      </w:pPr>
    </w:p>
    <w:p w14:paraId="6BCE3225" w14:textId="6F0A3813" w:rsidR="00942E6F" w:rsidRDefault="00936EDD" w:rsidP="005373B2">
      <w:pPr>
        <w:ind w:right="1004"/>
      </w:pPr>
      <w:r>
        <w:rPr>
          <w:rFonts w:hint="eastAsia"/>
        </w:rPr>
        <w:t xml:space="preserve">　　　　　</w:t>
      </w:r>
      <w:r w:rsidR="00942E6F">
        <w:rPr>
          <w:rFonts w:hint="eastAsia"/>
        </w:rPr>
        <w:t>融資機関名</w:t>
      </w:r>
      <w:r w:rsidR="00E247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20A24">
        <w:rPr>
          <w:rFonts w:hint="eastAsia"/>
        </w:rPr>
        <w:t xml:space="preserve">　</w:t>
      </w:r>
      <w:r w:rsidR="00E247A8">
        <w:rPr>
          <w:rFonts w:hint="eastAsia"/>
        </w:rPr>
        <w:t xml:space="preserve">　　　　</w:t>
      </w:r>
      <w:r w:rsidR="00120A24">
        <w:rPr>
          <w:rFonts w:hint="eastAsia"/>
        </w:rPr>
        <w:t xml:space="preserve">　</w:t>
      </w:r>
      <w:r w:rsidR="00E247A8">
        <w:rPr>
          <w:rFonts w:hint="eastAsia"/>
        </w:rPr>
        <w:t xml:space="preserve">　　　　　</w:t>
      </w:r>
      <w:r w:rsidR="00120A24">
        <w:rPr>
          <w:rFonts w:hint="eastAsia"/>
        </w:rPr>
        <w:t xml:space="preserve">　</w:t>
      </w:r>
      <w:r w:rsidR="00E247A8">
        <w:rPr>
          <w:rFonts w:hint="eastAsia"/>
        </w:rPr>
        <w:t xml:space="preserve">　印</w:t>
      </w:r>
    </w:p>
    <w:sectPr w:rsidR="00942E6F" w:rsidSect="00936EDD">
      <w:type w:val="continuous"/>
      <w:pgSz w:w="11906" w:h="16838" w:code="9"/>
      <w:pgMar w:top="1418" w:right="1418" w:bottom="1701" w:left="1418" w:header="720" w:footer="720" w:gutter="0"/>
      <w:cols w:space="425"/>
      <w:docGrid w:type="linesAndChars" w:linePitch="44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DD62" w14:textId="77777777" w:rsidR="004E384E" w:rsidRDefault="004E384E">
      <w:pPr>
        <w:spacing w:line="240" w:lineRule="auto"/>
      </w:pPr>
      <w:r>
        <w:separator/>
      </w:r>
    </w:p>
  </w:endnote>
  <w:endnote w:type="continuationSeparator" w:id="0">
    <w:p w14:paraId="78666E28" w14:textId="77777777" w:rsidR="004E384E" w:rsidRDefault="004E3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9AE2" w14:textId="77777777" w:rsidR="004E384E" w:rsidRDefault="004E384E">
      <w:pPr>
        <w:spacing w:line="240" w:lineRule="auto"/>
      </w:pPr>
      <w:r>
        <w:separator/>
      </w:r>
    </w:p>
  </w:footnote>
  <w:footnote w:type="continuationSeparator" w:id="0">
    <w:p w14:paraId="6016237B" w14:textId="77777777" w:rsidR="004E384E" w:rsidRDefault="004E38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958"/>
  <w:doNotHyphenateCaps/>
  <w:drawingGridHorizontalSpacing w:val="25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2E6F"/>
    <w:rsid w:val="00120A24"/>
    <w:rsid w:val="00147942"/>
    <w:rsid w:val="001D7187"/>
    <w:rsid w:val="002C0AD9"/>
    <w:rsid w:val="004403E8"/>
    <w:rsid w:val="004844C8"/>
    <w:rsid w:val="004E384E"/>
    <w:rsid w:val="005373B2"/>
    <w:rsid w:val="0057387E"/>
    <w:rsid w:val="00625F14"/>
    <w:rsid w:val="0075029A"/>
    <w:rsid w:val="008E3C50"/>
    <w:rsid w:val="00936EDD"/>
    <w:rsid w:val="00942E6F"/>
    <w:rsid w:val="009D5898"/>
    <w:rsid w:val="00AB337A"/>
    <w:rsid w:val="00D7493E"/>
    <w:rsid w:val="00E247A8"/>
    <w:rsid w:val="00EB5173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A24AB"/>
  <w14:defaultImageDpi w14:val="0"/>
  <w15:docId w15:val="{982CCF3C-A069-4CD3-8209-946A4E69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89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Revision"/>
    <w:hidden/>
    <w:uiPriority w:val="99"/>
    <w:semiHidden/>
    <w:rsid w:val="00936EDD"/>
    <w:rPr>
      <w:rFonts w:ascii="ＭＳ 明朝" w:eastAsia="ＭＳ 明朝" w:hAnsi="Century"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D47E-E1A7-4620-BDE0-68D31552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> </dc:subject>
  <dc:creator>第一法規株式会社</dc:creator>
  <cp:keywords> </cp:keywords>
  <dc:description/>
  <cp:lastModifiedBy>佐方 幸一</cp:lastModifiedBy>
  <cp:revision>6</cp:revision>
  <cp:lastPrinted>2016-02-08T07:54:00Z</cp:lastPrinted>
  <dcterms:created xsi:type="dcterms:W3CDTF">2023-02-03T01:46:00Z</dcterms:created>
  <dcterms:modified xsi:type="dcterms:W3CDTF">2023-02-08T07:44:00Z</dcterms:modified>
</cp:coreProperties>
</file>