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A2A1" w14:textId="5A452ADC" w:rsidR="001C5E8B" w:rsidRDefault="001C5E8B" w:rsidP="001C5E8B">
      <w:pPr>
        <w:spacing w:after="105"/>
      </w:pPr>
      <w:r>
        <w:rPr>
          <w:rFonts w:hint="eastAsia"/>
        </w:rPr>
        <w:t>別記第４号様式</w:t>
      </w:r>
      <w:r w:rsidR="00EE4EE3">
        <w:rPr>
          <w:rFonts w:hint="eastAsia"/>
        </w:rPr>
        <w:t>（第</w:t>
      </w:r>
      <w:r w:rsidR="002C0E63">
        <w:rPr>
          <w:rFonts w:hint="eastAsia"/>
        </w:rPr>
        <w:t>７</w:t>
      </w:r>
      <w:r w:rsidR="00EE4EE3">
        <w:rPr>
          <w:rFonts w:hint="eastAsia"/>
        </w:rPr>
        <w:t>条関係）</w:t>
      </w:r>
    </w:p>
    <w:p w14:paraId="1BF4D6E1" w14:textId="10E251F6" w:rsidR="001C5E8B" w:rsidRDefault="001C5E8B">
      <w:pPr>
        <w:spacing w:after="105"/>
        <w:jc w:val="center"/>
      </w:pPr>
    </w:p>
    <w:p w14:paraId="1AE427CB" w14:textId="48F16783" w:rsidR="001C5E8B" w:rsidRDefault="00CD126F" w:rsidP="00CD126F">
      <w:pPr>
        <w:spacing w:after="105"/>
        <w:jc w:val="center"/>
      </w:pPr>
      <w:r>
        <w:rPr>
          <w:rFonts w:hint="eastAsia"/>
        </w:rPr>
        <w:t>確　　認　　証　　明　　書</w:t>
      </w:r>
    </w:p>
    <w:tbl>
      <w:tblPr>
        <w:tblW w:w="90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67"/>
      </w:tblGrid>
      <w:tr w:rsidR="001C5E8B" w14:paraId="0935A823" w14:textId="77777777" w:rsidTr="00CD126F">
        <w:trPr>
          <w:trHeight w:hRule="exact" w:val="840"/>
          <w:jc w:val="right"/>
        </w:trPr>
        <w:tc>
          <w:tcPr>
            <w:tcW w:w="9067" w:type="dxa"/>
            <w:vAlign w:val="center"/>
          </w:tcPr>
          <w:p w14:paraId="3DD7571C" w14:textId="022F4C45" w:rsidR="001C5E8B" w:rsidRDefault="001C5E8B" w:rsidP="00CD126F">
            <w:r>
              <w:rPr>
                <w:rFonts w:hint="eastAsia"/>
              </w:rPr>
              <w:t xml:space="preserve">商　</w:t>
            </w:r>
            <w:r w:rsidR="007705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1C5E8B" w14:paraId="4D9F1997" w14:textId="77777777" w:rsidTr="00CD126F">
        <w:trPr>
          <w:trHeight w:hRule="exact" w:val="840"/>
          <w:jc w:val="right"/>
        </w:trPr>
        <w:tc>
          <w:tcPr>
            <w:tcW w:w="9067" w:type="dxa"/>
            <w:vAlign w:val="center"/>
          </w:tcPr>
          <w:p w14:paraId="6A800DD2" w14:textId="31D98F97" w:rsidR="001C5E8B" w:rsidRDefault="001C5E8B" w:rsidP="00CD126F">
            <w:r w:rsidRPr="00CD126F">
              <w:rPr>
                <w:rFonts w:hint="eastAsia"/>
                <w:spacing w:val="63"/>
                <w:kern w:val="0"/>
                <w:fitText w:val="2074" w:id="-1304245248"/>
              </w:rPr>
              <w:t>本店の所在</w:t>
            </w:r>
            <w:r w:rsidRPr="00CD126F">
              <w:rPr>
                <w:rFonts w:hint="eastAsia"/>
                <w:spacing w:val="2"/>
                <w:kern w:val="0"/>
                <w:fitText w:val="2074" w:id="-1304245248"/>
              </w:rPr>
              <w:t>地</w:t>
            </w:r>
          </w:p>
        </w:tc>
      </w:tr>
      <w:tr w:rsidR="001C5E8B" w14:paraId="4FB5B287" w14:textId="77777777" w:rsidTr="00CD126F">
        <w:trPr>
          <w:trHeight w:hRule="exact" w:val="1200"/>
          <w:jc w:val="right"/>
        </w:trPr>
        <w:tc>
          <w:tcPr>
            <w:tcW w:w="9067" w:type="dxa"/>
            <w:vAlign w:val="center"/>
          </w:tcPr>
          <w:p w14:paraId="6BA589B3" w14:textId="2AE2017F" w:rsidR="001C5E8B" w:rsidRDefault="001C5E8B" w:rsidP="00CD126F">
            <w:r>
              <w:rPr>
                <w:rFonts w:hint="eastAsia"/>
              </w:rPr>
              <w:t>代表者の　住　所</w:t>
            </w:r>
          </w:p>
          <w:p w14:paraId="48A07BAF" w14:textId="766864FA" w:rsidR="001C5E8B" w:rsidRDefault="001C5E8B" w:rsidP="00CD126F">
            <w:r>
              <w:rPr>
                <w:rFonts w:hint="eastAsia"/>
              </w:rPr>
              <w:t xml:space="preserve">　　　　　氏　名</w:t>
            </w:r>
          </w:p>
        </w:tc>
      </w:tr>
      <w:tr w:rsidR="001C5E8B" w14:paraId="68D8C347" w14:textId="77777777" w:rsidTr="00CD126F">
        <w:trPr>
          <w:trHeight w:hRule="exact" w:val="840"/>
          <w:jc w:val="right"/>
        </w:trPr>
        <w:tc>
          <w:tcPr>
            <w:tcW w:w="9067" w:type="dxa"/>
            <w:vAlign w:val="center"/>
          </w:tcPr>
          <w:p w14:paraId="088EC99A" w14:textId="77777777" w:rsidR="001C5E8B" w:rsidRDefault="001C5E8B" w:rsidP="00CD126F">
            <w:r>
              <w:rPr>
                <w:rFonts w:hint="eastAsia"/>
              </w:rPr>
              <w:t>対象事業の所在地</w:t>
            </w:r>
            <w:r w:rsidR="00045B3F">
              <w:rPr>
                <w:rFonts w:hint="eastAsia"/>
              </w:rPr>
              <w:t xml:space="preserve">　　</w:t>
            </w:r>
            <w:r w:rsidR="00240EB6">
              <w:rPr>
                <w:rFonts w:hint="eastAsia"/>
              </w:rPr>
              <w:t>益城町</w:t>
            </w:r>
          </w:p>
        </w:tc>
      </w:tr>
      <w:tr w:rsidR="001C5E8B" w14:paraId="49FE5302" w14:textId="77777777" w:rsidTr="00CD126F">
        <w:trPr>
          <w:trHeight w:hRule="exact" w:val="840"/>
          <w:jc w:val="right"/>
        </w:trPr>
        <w:tc>
          <w:tcPr>
            <w:tcW w:w="9067" w:type="dxa"/>
            <w:vAlign w:val="center"/>
          </w:tcPr>
          <w:p w14:paraId="5EC86CAF" w14:textId="1BF203BB" w:rsidR="001C5E8B" w:rsidRDefault="00770506" w:rsidP="00CD126F">
            <w:r w:rsidRPr="00770506">
              <w:rPr>
                <w:rFonts w:hint="eastAsia"/>
                <w:spacing w:val="101"/>
                <w:kern w:val="0"/>
                <w:fitText w:val="2008" w:id="-1307931135"/>
              </w:rPr>
              <w:t>開業年月</w:t>
            </w:r>
            <w:r w:rsidRPr="00770506">
              <w:rPr>
                <w:rFonts w:hint="eastAsia"/>
                <w:kern w:val="0"/>
                <w:fitText w:val="2008" w:id="-1307931135"/>
              </w:rPr>
              <w:t>日</w:t>
            </w:r>
            <w:r w:rsidR="00045B3F">
              <w:rPr>
                <w:rFonts w:hint="eastAsia"/>
              </w:rPr>
              <w:t xml:space="preserve">　　</w:t>
            </w:r>
            <w:r w:rsidR="00240EB6">
              <w:rPr>
                <w:rFonts w:hint="eastAsia"/>
              </w:rPr>
              <w:t xml:space="preserve">　　　　　　　　　</w:t>
            </w:r>
            <w:r w:rsidR="00045B3F">
              <w:rPr>
                <w:rFonts w:hint="eastAsia"/>
              </w:rPr>
              <w:t xml:space="preserve">　　年　　月　　</w:t>
            </w:r>
            <w:r w:rsidR="001C5E8B">
              <w:rPr>
                <w:rFonts w:hint="eastAsia"/>
              </w:rPr>
              <w:t>日</w:t>
            </w:r>
          </w:p>
        </w:tc>
      </w:tr>
      <w:tr w:rsidR="001C5E8B" w14:paraId="2E6C03DB" w14:textId="77777777" w:rsidTr="00CD126F">
        <w:trPr>
          <w:trHeight w:hRule="exact" w:val="840"/>
          <w:jc w:val="right"/>
        </w:trPr>
        <w:tc>
          <w:tcPr>
            <w:tcW w:w="9067" w:type="dxa"/>
            <w:vAlign w:val="center"/>
          </w:tcPr>
          <w:p w14:paraId="3CC360F9" w14:textId="601D2C5B" w:rsidR="001C5E8B" w:rsidRDefault="00045B3F" w:rsidP="00CD126F">
            <w:r>
              <w:rPr>
                <w:rFonts w:hint="eastAsia"/>
              </w:rPr>
              <w:t xml:space="preserve">現在地開業年月日　　</w:t>
            </w:r>
            <w:r w:rsidR="00240EB6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年　　月　　</w:t>
            </w:r>
            <w:r w:rsidR="001C5E8B">
              <w:rPr>
                <w:rFonts w:hint="eastAsia"/>
              </w:rPr>
              <w:t>日</w:t>
            </w:r>
          </w:p>
        </w:tc>
      </w:tr>
      <w:tr w:rsidR="001C5E8B" w14:paraId="2B4F2BF3" w14:textId="77777777" w:rsidTr="00CD126F">
        <w:trPr>
          <w:trHeight w:hRule="exact" w:val="840"/>
          <w:jc w:val="right"/>
        </w:trPr>
        <w:tc>
          <w:tcPr>
            <w:tcW w:w="9067" w:type="dxa"/>
            <w:vAlign w:val="center"/>
          </w:tcPr>
          <w:p w14:paraId="00DCA268" w14:textId="66526CA5" w:rsidR="001C5E8B" w:rsidRDefault="004E798E" w:rsidP="00CD126F">
            <w:r>
              <w:rPr>
                <w:rFonts w:hint="eastAsia"/>
              </w:rPr>
              <w:t xml:space="preserve">従業員数　　　　</w:t>
            </w:r>
            <w:r w:rsidR="00045B3F">
              <w:rPr>
                <w:rFonts w:hint="eastAsia"/>
              </w:rPr>
              <w:t xml:space="preserve">　</w:t>
            </w:r>
            <w:r w:rsidR="001C5E8B">
              <w:rPr>
                <w:rFonts w:hint="eastAsia"/>
              </w:rPr>
              <w:t>人（法人の役員、家族従業員、パート</w:t>
            </w:r>
            <w:r w:rsidR="008749FC">
              <w:rPr>
                <w:rFonts w:hint="eastAsia"/>
              </w:rPr>
              <w:t>を除く</w:t>
            </w:r>
            <w:r w:rsidR="00CD126F">
              <w:rPr>
                <w:rFonts w:hint="eastAsia"/>
              </w:rPr>
              <w:t>。</w:t>
            </w:r>
            <w:r w:rsidR="001C5E8B">
              <w:rPr>
                <w:rFonts w:hint="eastAsia"/>
              </w:rPr>
              <w:t>）</w:t>
            </w:r>
          </w:p>
        </w:tc>
      </w:tr>
      <w:tr w:rsidR="001C5E8B" w14:paraId="243219CE" w14:textId="77777777" w:rsidTr="00CD126F">
        <w:trPr>
          <w:trHeight w:hRule="exact" w:val="2240"/>
          <w:jc w:val="right"/>
        </w:trPr>
        <w:tc>
          <w:tcPr>
            <w:tcW w:w="9067" w:type="dxa"/>
            <w:vAlign w:val="center"/>
          </w:tcPr>
          <w:p w14:paraId="1755DDA7" w14:textId="5A3B8B8E" w:rsidR="001C5E8B" w:rsidRDefault="001C5E8B" w:rsidP="00CD126F">
            <w:r>
              <w:rPr>
                <w:rFonts w:hint="eastAsia"/>
              </w:rPr>
              <w:t>利子補給対象事業</w:t>
            </w:r>
          </w:p>
          <w:p w14:paraId="5424FC83" w14:textId="264BC5C7" w:rsidR="004E798E" w:rsidRDefault="00CD126F" w:rsidP="00CD126F">
            <w:r>
              <w:rPr>
                <w:rFonts w:hint="eastAsia"/>
              </w:rPr>
              <w:t xml:space="preserve">　</w:t>
            </w:r>
            <w:r w:rsidR="001C5E8B">
              <w:rPr>
                <w:rFonts w:hint="eastAsia"/>
              </w:rPr>
              <w:t xml:space="preserve">１　</w:t>
            </w:r>
            <w:r w:rsidR="001C5E8B" w:rsidRPr="00770506">
              <w:rPr>
                <w:rFonts w:hint="eastAsia"/>
                <w:spacing w:val="69"/>
                <w:kern w:val="0"/>
                <w:fitText w:val="1757" w:id="-1307931134"/>
              </w:rPr>
              <w:t>事業の種</w:t>
            </w:r>
            <w:r w:rsidR="001C5E8B" w:rsidRPr="00770506">
              <w:rPr>
                <w:rFonts w:hint="eastAsia"/>
                <w:spacing w:val="3"/>
                <w:kern w:val="0"/>
                <w:fitText w:val="1757" w:id="-1307931134"/>
              </w:rPr>
              <w:t>類</w:t>
            </w:r>
          </w:p>
          <w:p w14:paraId="4B095589" w14:textId="77777777" w:rsidR="00CD126F" w:rsidRDefault="00CD126F" w:rsidP="00CD126F">
            <w:pPr>
              <w:rPr>
                <w:rFonts w:hint="eastAsia"/>
              </w:rPr>
            </w:pPr>
          </w:p>
          <w:p w14:paraId="54F70971" w14:textId="665F4420" w:rsidR="001C5E8B" w:rsidRDefault="00CD126F" w:rsidP="00CD12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C5E8B">
              <w:rPr>
                <w:rFonts w:hint="eastAsia"/>
              </w:rPr>
              <w:t>２　対象事業の金額</w:t>
            </w:r>
            <w:r w:rsidR="004E798E">
              <w:rPr>
                <w:rFonts w:hint="eastAsia"/>
              </w:rPr>
              <w:t xml:space="preserve">　</w:t>
            </w:r>
            <w:r w:rsidR="00045B3F">
              <w:rPr>
                <w:rFonts w:hint="eastAsia"/>
              </w:rPr>
              <w:t xml:space="preserve">　　　　　　　　　　　</w:t>
            </w:r>
            <w:r w:rsidR="00240EB6">
              <w:rPr>
                <w:rFonts w:hint="eastAsia"/>
              </w:rPr>
              <w:t xml:space="preserve">　　　　円</w:t>
            </w:r>
          </w:p>
        </w:tc>
      </w:tr>
    </w:tbl>
    <w:p w14:paraId="3114C0F0" w14:textId="2DE05A34" w:rsidR="001C5E8B" w:rsidRDefault="001C5E8B" w:rsidP="00CD126F">
      <w:pPr>
        <w:spacing w:before="105"/>
      </w:pPr>
      <w:r>
        <w:rPr>
          <w:rFonts w:hint="eastAsia"/>
        </w:rPr>
        <w:t xml:space="preserve">　</w:t>
      </w:r>
      <w:r w:rsidR="00CD126F">
        <w:rPr>
          <w:rFonts w:hint="eastAsia"/>
        </w:rPr>
        <w:t xml:space="preserve">　</w:t>
      </w:r>
      <w:r>
        <w:rPr>
          <w:rFonts w:hint="eastAsia"/>
        </w:rPr>
        <w:t>上記のとおり証明します。</w:t>
      </w:r>
    </w:p>
    <w:p w14:paraId="043A8D82" w14:textId="77777777" w:rsidR="00770506" w:rsidRDefault="00770506" w:rsidP="00CD126F">
      <w:pPr>
        <w:spacing w:before="105"/>
        <w:rPr>
          <w:rFonts w:hint="eastAsia"/>
        </w:rPr>
      </w:pPr>
    </w:p>
    <w:p w14:paraId="5553714B" w14:textId="77777777" w:rsidR="00770506" w:rsidRDefault="00770506" w:rsidP="00CD126F">
      <w:pPr>
        <w:ind w:right="1004"/>
        <w:rPr>
          <w:rFonts w:hint="eastAsia"/>
        </w:rPr>
      </w:pPr>
    </w:p>
    <w:p w14:paraId="7D2E2581" w14:textId="77777777" w:rsidR="00770506" w:rsidRDefault="00770506" w:rsidP="00CD126F">
      <w:pPr>
        <w:ind w:rightChars="200" w:right="502"/>
        <w:jc w:val="right"/>
      </w:pPr>
      <w:r>
        <w:rPr>
          <w:rFonts w:hint="eastAsia"/>
        </w:rPr>
        <w:t>年　　月　　日</w:t>
      </w:r>
    </w:p>
    <w:p w14:paraId="23377974" w14:textId="77777777" w:rsidR="00CD126F" w:rsidRDefault="00CD126F" w:rsidP="00CD126F">
      <w:pPr>
        <w:ind w:right="1004"/>
        <w:rPr>
          <w:rFonts w:hint="eastAsia"/>
        </w:rPr>
      </w:pPr>
    </w:p>
    <w:p w14:paraId="3956FC25" w14:textId="05BFC0C0" w:rsidR="00240EB6" w:rsidRDefault="00770506" w:rsidP="00CD126F">
      <w:pPr>
        <w:ind w:rightChars="1100" w:right="2762"/>
        <w:jc w:val="right"/>
      </w:pPr>
      <w:r>
        <w:rPr>
          <w:rFonts w:hint="eastAsia"/>
        </w:rPr>
        <w:t>益城町商工会</w:t>
      </w:r>
    </w:p>
    <w:p w14:paraId="5913F3D4" w14:textId="21F316D5" w:rsidR="001C5E8B" w:rsidRDefault="00770506" w:rsidP="00CD126F">
      <w:pPr>
        <w:ind w:rightChars="200" w:right="502"/>
        <w:jc w:val="right"/>
      </w:pPr>
      <w:r>
        <w:rPr>
          <w:rFonts w:hint="eastAsia"/>
        </w:rPr>
        <w:t>会</w:t>
      </w:r>
      <w:r w:rsidR="00240EB6">
        <w:rPr>
          <w:rFonts w:hint="eastAsia"/>
        </w:rPr>
        <w:t xml:space="preserve">　</w:t>
      </w:r>
      <w:r w:rsidR="001C5E8B">
        <w:rPr>
          <w:rFonts w:hint="eastAsia"/>
        </w:rPr>
        <w:t>長</w:t>
      </w:r>
      <w:r w:rsidR="00CD126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12597">
        <w:rPr>
          <w:rFonts w:hint="eastAsia"/>
        </w:rPr>
        <w:t xml:space="preserve">　</w:t>
      </w:r>
      <w:r w:rsidR="00CD126F">
        <w:rPr>
          <w:rFonts w:hint="eastAsia"/>
        </w:rPr>
        <w:t xml:space="preserve">　</w:t>
      </w:r>
      <w:r w:rsidR="001C5E8B">
        <w:rPr>
          <w:rFonts w:hint="eastAsia"/>
        </w:rPr>
        <w:t xml:space="preserve">　</w:t>
      </w:r>
      <w:r w:rsidR="00240EB6">
        <w:rPr>
          <w:rFonts w:hint="eastAsia"/>
        </w:rPr>
        <w:t xml:space="preserve">　　　</w:t>
      </w:r>
      <w:r w:rsidR="001C5E8B">
        <w:rPr>
          <w:rFonts w:hint="eastAsia"/>
        </w:rPr>
        <w:t>印</w:t>
      </w:r>
    </w:p>
    <w:sectPr w:rsidR="001C5E8B" w:rsidSect="00CD126F">
      <w:type w:val="continuous"/>
      <w:pgSz w:w="11906" w:h="16838" w:code="9"/>
      <w:pgMar w:top="1418" w:right="1418" w:bottom="1701" w:left="1418" w:header="720" w:footer="720" w:gutter="0"/>
      <w:cols w:space="425"/>
      <w:docGrid w:type="linesAndChars" w:linePitch="44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51CE" w14:textId="77777777" w:rsidR="00F044DC" w:rsidRDefault="00F044DC">
      <w:pPr>
        <w:spacing w:line="240" w:lineRule="auto"/>
      </w:pPr>
      <w:r>
        <w:separator/>
      </w:r>
    </w:p>
  </w:endnote>
  <w:endnote w:type="continuationSeparator" w:id="0">
    <w:p w14:paraId="1C61A288" w14:textId="77777777" w:rsidR="00F044DC" w:rsidRDefault="00F04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6231" w14:textId="77777777" w:rsidR="00F044DC" w:rsidRDefault="00F044DC">
      <w:pPr>
        <w:spacing w:line="240" w:lineRule="auto"/>
      </w:pPr>
      <w:r>
        <w:separator/>
      </w:r>
    </w:p>
  </w:footnote>
  <w:footnote w:type="continuationSeparator" w:id="0">
    <w:p w14:paraId="4AB6E830" w14:textId="77777777" w:rsidR="00F044DC" w:rsidRDefault="00F044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251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5E8B"/>
    <w:rsid w:val="000409A0"/>
    <w:rsid w:val="00045B3F"/>
    <w:rsid w:val="001C5E8B"/>
    <w:rsid w:val="00240EB6"/>
    <w:rsid w:val="002C0E63"/>
    <w:rsid w:val="0037027B"/>
    <w:rsid w:val="003A3DFE"/>
    <w:rsid w:val="004E798E"/>
    <w:rsid w:val="00515EEA"/>
    <w:rsid w:val="007130B2"/>
    <w:rsid w:val="00770506"/>
    <w:rsid w:val="00774E9D"/>
    <w:rsid w:val="008749FC"/>
    <w:rsid w:val="009F02BF"/>
    <w:rsid w:val="00B71F53"/>
    <w:rsid w:val="00B85EEF"/>
    <w:rsid w:val="00C12597"/>
    <w:rsid w:val="00CD126F"/>
    <w:rsid w:val="00CD5D84"/>
    <w:rsid w:val="00D015AB"/>
    <w:rsid w:val="00DC3161"/>
    <w:rsid w:val="00EE4EE3"/>
    <w:rsid w:val="00F0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7911F"/>
  <w14:defaultImageDpi w14:val="0"/>
  <w15:docId w15:val="{324E7483-ED45-4C69-AB5D-45356471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EE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Revision"/>
    <w:hidden/>
    <w:uiPriority w:val="99"/>
    <w:semiHidden/>
    <w:rsid w:val="00CD126F"/>
    <w:rPr>
      <w:rFonts w:ascii="ＭＳ 明朝" w:eastAsia="ＭＳ 明朝" w:hAnsi="Century" w:cs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> </dc:subject>
  <dc:creator>第一法規株式会社</dc:creator>
  <cp:keywords> </cp:keywords>
  <dc:description/>
  <cp:lastModifiedBy>佐方 幸一</cp:lastModifiedBy>
  <cp:revision>5</cp:revision>
  <cp:lastPrinted>2023-02-01T01:08:00Z</cp:lastPrinted>
  <dcterms:created xsi:type="dcterms:W3CDTF">2023-02-01T01:14:00Z</dcterms:created>
  <dcterms:modified xsi:type="dcterms:W3CDTF">2023-02-08T02:13:00Z</dcterms:modified>
</cp:coreProperties>
</file>