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ECF9" w14:textId="5CFBE9E5" w:rsidR="00D51AAB" w:rsidRDefault="00D51AAB" w:rsidP="00D51AAB">
      <w:pPr>
        <w:spacing w:line="420" w:lineRule="exact"/>
      </w:pPr>
      <w:r>
        <w:rPr>
          <w:rFonts w:hint="eastAsia"/>
        </w:rPr>
        <w:t>別記第</w:t>
      </w:r>
      <w:r w:rsidR="006C130D">
        <w:rPr>
          <w:rFonts w:hint="eastAsia"/>
        </w:rPr>
        <w:t>８</w:t>
      </w:r>
      <w:r>
        <w:rPr>
          <w:rFonts w:hint="eastAsia"/>
        </w:rPr>
        <w:t>号様式</w:t>
      </w:r>
      <w:r w:rsidR="00A91F69">
        <w:rPr>
          <w:rFonts w:hint="eastAsia"/>
        </w:rPr>
        <w:t>（第</w:t>
      </w:r>
      <w:r w:rsidR="008A0240">
        <w:rPr>
          <w:rFonts w:hint="eastAsia"/>
        </w:rPr>
        <w:t>１０</w:t>
      </w:r>
      <w:r w:rsidR="00A91F69">
        <w:rPr>
          <w:rFonts w:hint="eastAsia"/>
        </w:rPr>
        <w:t>条関係）</w:t>
      </w:r>
    </w:p>
    <w:p w14:paraId="1FCEFA9B" w14:textId="77777777" w:rsidR="00D51AAB" w:rsidRDefault="00D51AAB" w:rsidP="00CB5D95">
      <w:pPr>
        <w:spacing w:line="420" w:lineRule="exact"/>
      </w:pPr>
    </w:p>
    <w:p w14:paraId="6270C062" w14:textId="77777777" w:rsidR="00D51AAB" w:rsidRDefault="00D51AAB">
      <w:pPr>
        <w:spacing w:line="420" w:lineRule="exact"/>
        <w:jc w:val="center"/>
      </w:pPr>
      <w:r>
        <w:rPr>
          <w:rFonts w:hint="eastAsia"/>
        </w:rPr>
        <w:t>益城町中小企業</w:t>
      </w:r>
      <w:r w:rsidR="006A0BAA">
        <w:rPr>
          <w:rFonts w:hint="eastAsia"/>
        </w:rPr>
        <w:t>融資金</w:t>
      </w:r>
      <w:r>
        <w:rPr>
          <w:rFonts w:hint="eastAsia"/>
        </w:rPr>
        <w:t>利子補給</w:t>
      </w:r>
      <w:r w:rsidR="00404B8E">
        <w:rPr>
          <w:rFonts w:hint="eastAsia"/>
        </w:rPr>
        <w:t>金</w:t>
      </w:r>
      <w:r w:rsidR="006B6E44">
        <w:rPr>
          <w:rFonts w:hint="eastAsia"/>
        </w:rPr>
        <w:t>請求書</w:t>
      </w:r>
    </w:p>
    <w:p w14:paraId="1A9152A9" w14:textId="77777777" w:rsidR="00D51AAB" w:rsidRDefault="00D51AAB">
      <w:pPr>
        <w:spacing w:line="420" w:lineRule="exact"/>
      </w:pPr>
    </w:p>
    <w:p w14:paraId="62695FE4" w14:textId="77777777" w:rsidR="00CB5D95" w:rsidRDefault="00CB5D95" w:rsidP="00CB5D95">
      <w:pPr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14:paraId="7F90AA6E" w14:textId="77777777" w:rsidR="00CB5D95" w:rsidRDefault="00CB5D95" w:rsidP="00CB5D95">
      <w:pPr>
        <w:spacing w:line="420" w:lineRule="exact"/>
        <w:ind w:right="1004"/>
      </w:pPr>
    </w:p>
    <w:p w14:paraId="6BE740C9" w14:textId="77777777" w:rsidR="00CB5D95" w:rsidRDefault="00CB5D95" w:rsidP="00CB5D95">
      <w:pPr>
        <w:spacing w:line="420" w:lineRule="exact"/>
      </w:pPr>
      <w:r>
        <w:rPr>
          <w:rFonts w:hint="eastAsia"/>
        </w:rPr>
        <w:t xml:space="preserve">　益城町長　　　　　　　　様</w:t>
      </w:r>
    </w:p>
    <w:p w14:paraId="21AD3E8E" w14:textId="77777777" w:rsidR="00CB5D95" w:rsidRPr="00F636DA" w:rsidRDefault="00CB5D95" w:rsidP="00CB5D95">
      <w:pPr>
        <w:spacing w:line="420" w:lineRule="exact"/>
      </w:pPr>
    </w:p>
    <w:p w14:paraId="0E4597D8" w14:textId="77777777" w:rsidR="00CB5D95" w:rsidRDefault="00CB5D95" w:rsidP="00CB5D95">
      <w:pPr>
        <w:spacing w:line="420" w:lineRule="exact"/>
      </w:pPr>
      <w:r>
        <w:rPr>
          <w:rFonts w:hint="eastAsia"/>
        </w:rPr>
        <w:t xml:space="preserve">　　　　　　　　　　　　　　　　　　　住所</w:t>
      </w:r>
    </w:p>
    <w:p w14:paraId="1EDEED2C" w14:textId="7A6F652F" w:rsidR="00CB5D95" w:rsidRDefault="00CB5D95" w:rsidP="00CB5D95">
      <w:pPr>
        <w:spacing w:line="420" w:lineRule="exact"/>
      </w:pPr>
      <w:r>
        <w:rPr>
          <w:rFonts w:hint="eastAsia"/>
        </w:rPr>
        <w:t xml:space="preserve">　　　　　　　　　　　　　　　　　　　氏名</w:t>
      </w:r>
      <w:r w:rsidR="00006CD4">
        <w:rPr>
          <w:rFonts w:hint="eastAsia"/>
        </w:rPr>
        <w:t xml:space="preserve">　　　　　　　　　　　　</w:t>
      </w:r>
      <w:bookmarkStart w:id="0" w:name="_GoBack"/>
      <w:bookmarkEnd w:id="0"/>
      <w:r w:rsidR="00006CD4">
        <w:rPr>
          <w:rFonts w:hint="eastAsia"/>
        </w:rPr>
        <w:t>㊞</w:t>
      </w:r>
    </w:p>
    <w:p w14:paraId="693D7132" w14:textId="77777777" w:rsidR="00CB5D95" w:rsidRPr="000032DA" w:rsidRDefault="00CB5D95" w:rsidP="00CB5D95">
      <w:pPr>
        <w:spacing w:line="420" w:lineRule="exact"/>
      </w:pPr>
      <w:r>
        <w:rPr>
          <w:rFonts w:hint="eastAsia"/>
        </w:rPr>
        <w:t xml:space="preserve">　　　　　　　　　　　　　　　　　　　電話番号</w:t>
      </w:r>
    </w:p>
    <w:p w14:paraId="42DF3829" w14:textId="77777777" w:rsidR="00D51AAB" w:rsidRDefault="00D51AAB" w:rsidP="006B6E44">
      <w:pPr>
        <w:spacing w:line="420" w:lineRule="exact"/>
        <w:ind w:right="1004"/>
      </w:pPr>
    </w:p>
    <w:p w14:paraId="59DF6AA3" w14:textId="2BF1273F" w:rsidR="00123A25" w:rsidRPr="007F03AB" w:rsidRDefault="00D51AAB" w:rsidP="006B6E44">
      <w:pPr>
        <w:rPr>
          <w:rFonts w:hAnsi="ＭＳ 明朝"/>
          <w:color w:val="000000"/>
        </w:rPr>
      </w:pPr>
      <w:r>
        <w:rPr>
          <w:rFonts w:hint="eastAsia"/>
        </w:rPr>
        <w:t xml:space="preserve">　</w:t>
      </w:r>
      <w:r w:rsidR="006B6E44" w:rsidRPr="00234CFD">
        <w:rPr>
          <w:rFonts w:hAnsi="ＭＳ 明朝" w:hint="eastAsia"/>
          <w:color w:val="000000"/>
        </w:rPr>
        <w:t xml:space="preserve">　</w:t>
      </w:r>
      <w:r w:rsidR="006B6E44">
        <w:rPr>
          <w:rFonts w:hAnsi="ＭＳ 明朝" w:hint="eastAsia"/>
          <w:color w:val="000000"/>
        </w:rPr>
        <w:t xml:space="preserve">　　</w:t>
      </w:r>
      <w:r w:rsidR="006B6E44" w:rsidRPr="00234CFD">
        <w:rPr>
          <w:rFonts w:hAnsi="ＭＳ 明朝" w:hint="eastAsia"/>
          <w:color w:val="000000"/>
        </w:rPr>
        <w:t>年　　月　　日付け　　第　　号で</w:t>
      </w:r>
      <w:r w:rsidR="006C130D">
        <w:rPr>
          <w:rFonts w:hAnsi="ＭＳ 明朝" w:hint="eastAsia"/>
          <w:color w:val="000000"/>
        </w:rPr>
        <w:t>交付</w:t>
      </w:r>
      <w:r w:rsidR="00CB5D95">
        <w:rPr>
          <w:rFonts w:hAnsi="ＭＳ 明朝" w:hint="eastAsia"/>
          <w:color w:val="000000"/>
        </w:rPr>
        <w:t>決定</w:t>
      </w:r>
      <w:r w:rsidR="006B6E44" w:rsidRPr="00234CFD">
        <w:rPr>
          <w:rFonts w:hAnsi="ＭＳ 明朝" w:hint="eastAsia"/>
          <w:color w:val="000000"/>
        </w:rPr>
        <w:t>のあった益城町中小企業融資金利子補給</w:t>
      </w:r>
      <w:r w:rsidR="00404B8E">
        <w:rPr>
          <w:rFonts w:hAnsi="ＭＳ 明朝" w:hint="eastAsia"/>
          <w:color w:val="000000"/>
        </w:rPr>
        <w:t>金</w:t>
      </w:r>
      <w:r w:rsidR="006B6E44" w:rsidRPr="00234CFD">
        <w:rPr>
          <w:rFonts w:hAnsi="ＭＳ 明朝" w:hint="eastAsia"/>
          <w:color w:val="000000"/>
        </w:rPr>
        <w:t>について、</w:t>
      </w:r>
      <w:r w:rsidR="006B6E44" w:rsidRPr="00483045">
        <w:rPr>
          <w:rFonts w:hint="eastAsia"/>
          <w:kern w:val="0"/>
          <w:lang w:val="ja-JP"/>
        </w:rPr>
        <w:t>益城町中小企業融資金利子補給に関する規則第</w:t>
      </w:r>
      <w:r w:rsidR="008A0240">
        <w:rPr>
          <w:rFonts w:hint="eastAsia"/>
          <w:kern w:val="0"/>
          <w:lang w:val="ja-JP"/>
        </w:rPr>
        <w:t>１０</w:t>
      </w:r>
      <w:r w:rsidR="006B6E44">
        <w:rPr>
          <w:rFonts w:hint="eastAsia"/>
          <w:kern w:val="0"/>
          <w:lang w:val="ja-JP"/>
        </w:rPr>
        <w:t>条</w:t>
      </w:r>
      <w:r w:rsidR="006B6E44" w:rsidRPr="00234CFD">
        <w:rPr>
          <w:rFonts w:hAnsi="ＭＳ 明朝" w:hint="eastAsia"/>
          <w:color w:val="000000"/>
        </w:rPr>
        <w:t>の規定に</w:t>
      </w:r>
      <w:r w:rsidR="006C130D">
        <w:rPr>
          <w:rFonts w:hAnsi="ＭＳ 明朝" w:hint="eastAsia"/>
          <w:color w:val="000000"/>
        </w:rPr>
        <w:t>より、</w:t>
      </w:r>
      <w:r w:rsidR="00123A25">
        <w:rPr>
          <w:rFonts w:hAnsi="ＭＳ 明朝" w:hint="eastAsia"/>
          <w:color w:val="000000"/>
        </w:rPr>
        <w:t>下記のとおり請求します。</w:t>
      </w:r>
    </w:p>
    <w:p w14:paraId="6B0ADFD4" w14:textId="77777777" w:rsidR="00123A25" w:rsidRPr="00234CFD" w:rsidRDefault="00123A25" w:rsidP="00336BA3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記</w:t>
      </w:r>
    </w:p>
    <w:p w14:paraId="1B39C872" w14:textId="77777777" w:rsidR="00336BA3" w:rsidRPr="007F03AB" w:rsidRDefault="00336BA3" w:rsidP="00336BA3">
      <w:pPr>
        <w:ind w:right="-22"/>
        <w:rPr>
          <w:rFonts w:hAnsi="ＭＳ 明朝" w:cs="Times New Roman"/>
          <w:color w:val="000000"/>
          <w:szCs w:val="24"/>
        </w:rPr>
      </w:pPr>
    </w:p>
    <w:p w14:paraId="12CB7DC8" w14:textId="6925B337" w:rsidR="00336BA3" w:rsidRPr="007F03AB" w:rsidRDefault="00336BA3" w:rsidP="00336BA3">
      <w:pPr>
        <w:ind w:right="-22"/>
        <w:rPr>
          <w:rFonts w:hAnsi="ＭＳ 明朝" w:cs="Times New Roman"/>
          <w:color w:val="000000"/>
          <w:szCs w:val="24"/>
          <w:u w:val="single"/>
        </w:rPr>
      </w:pPr>
      <w:r w:rsidRPr="007F03AB">
        <w:rPr>
          <w:rFonts w:hAnsi="ＭＳ 明朝" w:cs="Times New Roman" w:hint="eastAsia"/>
          <w:color w:val="000000"/>
          <w:szCs w:val="24"/>
        </w:rPr>
        <w:t xml:space="preserve">　　１</w:t>
      </w:r>
      <w:r w:rsidR="008613B9" w:rsidRPr="007F03AB">
        <w:rPr>
          <w:rFonts w:hAnsi="ＭＳ 明朝" w:cs="Times New Roman" w:hint="eastAsia"/>
          <w:color w:val="000000"/>
          <w:szCs w:val="24"/>
        </w:rPr>
        <w:t xml:space="preserve">　</w:t>
      </w:r>
      <w:r w:rsidR="00404B8E" w:rsidRPr="007F03AB">
        <w:rPr>
          <w:rFonts w:hAnsi="ＭＳ 明朝" w:cs="Times New Roman" w:hint="eastAsia"/>
          <w:color w:val="000000"/>
          <w:szCs w:val="24"/>
        </w:rPr>
        <w:t>補</w:t>
      </w:r>
      <w:r w:rsidR="008D6D64" w:rsidRPr="007F03AB">
        <w:rPr>
          <w:rFonts w:hAnsi="ＭＳ 明朝" w:cs="Times New Roman" w:hint="eastAsia"/>
          <w:color w:val="000000"/>
          <w:szCs w:val="24"/>
        </w:rPr>
        <w:t>給</w:t>
      </w:r>
      <w:r w:rsidR="00404B8E" w:rsidRPr="007F03AB">
        <w:rPr>
          <w:rFonts w:hAnsi="ＭＳ 明朝" w:cs="Times New Roman" w:hint="eastAsia"/>
          <w:color w:val="000000"/>
          <w:szCs w:val="24"/>
        </w:rPr>
        <w:t>金</w:t>
      </w:r>
      <w:r w:rsidRPr="007F03AB">
        <w:rPr>
          <w:rFonts w:hAnsi="ＭＳ 明朝" w:cs="Times New Roman" w:hint="eastAsia"/>
          <w:color w:val="000000"/>
          <w:szCs w:val="24"/>
        </w:rPr>
        <w:t xml:space="preserve">請求額　</w:t>
      </w:r>
      <w:r w:rsidRPr="007F03AB">
        <w:rPr>
          <w:rFonts w:hAnsi="ＭＳ 明朝" w:cs="Times New Roman" w:hint="eastAsia"/>
          <w:color w:val="000000"/>
          <w:szCs w:val="24"/>
          <w:u w:val="single"/>
        </w:rPr>
        <w:t xml:space="preserve">　金　　　　　　　　　円　</w:t>
      </w:r>
    </w:p>
    <w:p w14:paraId="6703536E" w14:textId="2F2C8E26" w:rsidR="007D0465" w:rsidRPr="007F03AB" w:rsidRDefault="007D0465" w:rsidP="00336BA3">
      <w:pPr>
        <w:ind w:right="-22"/>
        <w:rPr>
          <w:rFonts w:hAnsi="ＭＳ 明朝" w:cs="Times New Roman"/>
          <w:color w:val="000000"/>
          <w:szCs w:val="24"/>
        </w:rPr>
      </w:pPr>
      <w:r w:rsidRPr="007F03AB">
        <w:rPr>
          <w:rFonts w:hAnsi="ＭＳ 明朝" w:cs="Times New Roman" w:hint="eastAsia"/>
          <w:color w:val="000000"/>
          <w:szCs w:val="24"/>
        </w:rPr>
        <w:t xml:space="preserve">　　（　　　　</w:t>
      </w:r>
      <w:r w:rsidR="006C130D">
        <w:rPr>
          <w:rFonts w:hAnsi="ＭＳ 明朝" w:cs="Times New Roman" w:hint="eastAsia"/>
          <w:color w:val="000000"/>
          <w:szCs w:val="24"/>
        </w:rPr>
        <w:t xml:space="preserve">　</w:t>
      </w:r>
      <w:r w:rsidRPr="007F03AB">
        <w:rPr>
          <w:rFonts w:hAnsi="ＭＳ 明朝" w:cs="Times New Roman" w:hint="eastAsia"/>
          <w:color w:val="000000"/>
          <w:szCs w:val="24"/>
        </w:rPr>
        <w:t>年　　月　　日　～　　　　　年　　　月　　日償還分）</w:t>
      </w:r>
    </w:p>
    <w:p w14:paraId="23A51642" w14:textId="77777777" w:rsidR="00336BA3" w:rsidRPr="007F03AB" w:rsidRDefault="00336BA3" w:rsidP="00336BA3">
      <w:pPr>
        <w:ind w:right="-22"/>
        <w:rPr>
          <w:rFonts w:hAnsi="ＭＳ 明朝" w:cs="Times New Roman"/>
          <w:color w:val="000000"/>
          <w:szCs w:val="24"/>
        </w:rPr>
      </w:pPr>
    </w:p>
    <w:p w14:paraId="0F53A916" w14:textId="174DC493" w:rsidR="00336BA3" w:rsidRPr="007F03AB" w:rsidRDefault="00336BA3" w:rsidP="00336BA3">
      <w:pPr>
        <w:ind w:right="-22"/>
        <w:rPr>
          <w:rFonts w:hAnsi="ＭＳ 明朝" w:cs="Times New Roman"/>
          <w:color w:val="000000"/>
          <w:szCs w:val="24"/>
        </w:rPr>
      </w:pPr>
      <w:r w:rsidRPr="007F03AB">
        <w:rPr>
          <w:rFonts w:hAnsi="ＭＳ 明朝" w:cs="Times New Roman" w:hint="eastAsia"/>
          <w:color w:val="000000"/>
          <w:szCs w:val="24"/>
        </w:rPr>
        <w:t xml:space="preserve">　　２</w:t>
      </w:r>
      <w:r w:rsidR="008613B9" w:rsidRPr="007F03AB">
        <w:rPr>
          <w:rFonts w:hAnsi="ＭＳ 明朝" w:cs="Times New Roman" w:hint="eastAsia"/>
          <w:color w:val="000000"/>
          <w:szCs w:val="24"/>
        </w:rPr>
        <w:t xml:space="preserve">　</w:t>
      </w:r>
      <w:r w:rsidR="007F03AB">
        <w:rPr>
          <w:rFonts w:hAnsi="ＭＳ 明朝" w:cs="Times New Roman" w:hint="eastAsia"/>
          <w:color w:val="000000"/>
          <w:szCs w:val="24"/>
        </w:rPr>
        <w:t>振込</w:t>
      </w:r>
      <w:r w:rsidRPr="007F03AB">
        <w:rPr>
          <w:rFonts w:hAnsi="ＭＳ 明朝" w:cs="Times New Roman" w:hint="eastAsia"/>
          <w:color w:val="000000"/>
          <w:szCs w:val="24"/>
        </w:rPr>
        <w:t>先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1"/>
        <w:gridCol w:w="520"/>
        <w:gridCol w:w="520"/>
        <w:gridCol w:w="521"/>
        <w:gridCol w:w="522"/>
        <w:gridCol w:w="472"/>
        <w:gridCol w:w="238"/>
        <w:gridCol w:w="234"/>
        <w:gridCol w:w="476"/>
        <w:gridCol w:w="472"/>
        <w:gridCol w:w="239"/>
        <w:gridCol w:w="234"/>
        <w:gridCol w:w="466"/>
        <w:gridCol w:w="468"/>
        <w:gridCol w:w="467"/>
        <w:gridCol w:w="467"/>
        <w:gridCol w:w="468"/>
        <w:gridCol w:w="467"/>
        <w:gridCol w:w="467"/>
        <w:gridCol w:w="467"/>
        <w:gridCol w:w="467"/>
      </w:tblGrid>
      <w:tr w:rsidR="00CB5D95" w:rsidRPr="00F836FC" w14:paraId="619E2151" w14:textId="77777777" w:rsidTr="001A6A3B">
        <w:trPr>
          <w:cantSplit/>
          <w:trHeight w:val="1020"/>
          <w:jc w:val="center"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4FE8EFC8" w14:textId="77777777" w:rsidR="00CB5D95" w:rsidRPr="00F836FC" w:rsidRDefault="00CB5D95" w:rsidP="001A6A3B">
            <w:pPr>
              <w:spacing w:line="210" w:lineRule="exact"/>
              <w:ind w:left="105" w:right="105"/>
              <w:jc w:val="distribute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金融機関名</w:t>
            </w:r>
          </w:p>
        </w:tc>
        <w:tc>
          <w:tcPr>
            <w:tcW w:w="208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39D2E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銀　　行</w:t>
            </w:r>
          </w:p>
          <w:p w14:paraId="5AF1B92A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信用金庫</w:t>
            </w:r>
          </w:p>
          <w:p w14:paraId="065956BB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信用組合</w:t>
            </w:r>
          </w:p>
          <w:p w14:paraId="2C60E893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農　　協</w:t>
            </w:r>
          </w:p>
        </w:tc>
        <w:tc>
          <w:tcPr>
            <w:tcW w:w="213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7226D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本　店</w:t>
            </w:r>
          </w:p>
          <w:p w14:paraId="1E806CF7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支　店</w:t>
            </w:r>
          </w:p>
          <w:p w14:paraId="3FE11081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出張所</w:t>
            </w:r>
          </w:p>
          <w:p w14:paraId="3842F75C" w14:textId="77777777" w:rsidR="00CB5D95" w:rsidRPr="00F836FC" w:rsidRDefault="00CB5D95" w:rsidP="001A6A3B">
            <w:pPr>
              <w:spacing w:line="260" w:lineRule="exact"/>
              <w:jc w:val="righ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支　所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185DBC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種　目</w:t>
            </w:r>
          </w:p>
        </w:tc>
        <w:tc>
          <w:tcPr>
            <w:tcW w:w="3270" w:type="dxa"/>
            <w:gridSpan w:val="7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DD0E2EB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口　座　番　号</w:t>
            </w:r>
          </w:p>
        </w:tc>
      </w:tr>
      <w:tr w:rsidR="00CB5D95" w:rsidRPr="00F836FC" w14:paraId="7AB58D55" w14:textId="77777777" w:rsidTr="001A6A3B">
        <w:trPr>
          <w:cantSplit/>
          <w:trHeight w:hRule="exact" w:val="397"/>
          <w:jc w:val="center"/>
        </w:trPr>
        <w:tc>
          <w:tcPr>
            <w:tcW w:w="4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1195D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BEB5" w14:textId="77777777" w:rsidR="00CB5D95" w:rsidRPr="00F836FC" w:rsidRDefault="00CB5D95" w:rsidP="001A6A3B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金融機関コード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EE8E4" w14:textId="77777777" w:rsidR="00CB5D95" w:rsidRPr="00F836FC" w:rsidRDefault="00CB5D95" w:rsidP="001A6A3B">
            <w:pPr>
              <w:jc w:val="distribute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店舗コード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A94314" w14:textId="77777777" w:rsidR="00CB5D95" w:rsidRPr="00F836FC" w:rsidRDefault="00CB5D95" w:rsidP="001A6A3B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１普通</w:t>
            </w:r>
          </w:p>
          <w:p w14:paraId="247F1E59" w14:textId="77777777" w:rsidR="00CB5D95" w:rsidRPr="00F836FC" w:rsidRDefault="00CB5D95" w:rsidP="001A6A3B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２当座</w:t>
            </w:r>
          </w:p>
          <w:p w14:paraId="3BBC0C22" w14:textId="77777777" w:rsidR="00CB5D95" w:rsidRPr="00F836FC" w:rsidRDefault="00CB5D95" w:rsidP="001A6A3B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３その他</w:t>
            </w:r>
          </w:p>
        </w:tc>
        <w:tc>
          <w:tcPr>
            <w:tcW w:w="467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82A38FD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90412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E0F4B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D612D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5C647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45DD8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3010F52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</w:tr>
      <w:tr w:rsidR="00CB5D95" w:rsidRPr="00F836FC" w14:paraId="5B51F2C2" w14:textId="77777777" w:rsidTr="001A6A3B">
        <w:trPr>
          <w:cantSplit/>
          <w:trHeight w:hRule="exact" w:val="454"/>
          <w:jc w:val="center"/>
        </w:trPr>
        <w:tc>
          <w:tcPr>
            <w:tcW w:w="4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C0033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063FE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DB58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3912A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4DC11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B298E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FAF6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9890E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BC82F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94B5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B14F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D71A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CB26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4E52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748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83E11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</w:tr>
      <w:tr w:rsidR="00CB5D95" w:rsidRPr="00F836FC" w14:paraId="2A44E2AA" w14:textId="77777777" w:rsidTr="001A6A3B">
        <w:trPr>
          <w:cantSplit/>
          <w:trHeight w:hRule="exact" w:val="454"/>
          <w:jc w:val="center"/>
        </w:trPr>
        <w:tc>
          <w:tcPr>
            <w:tcW w:w="4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ADB7C" w14:textId="77777777" w:rsidR="00CB5D95" w:rsidRPr="00F836FC" w:rsidRDefault="00CB5D95" w:rsidP="001A6A3B">
            <w:pPr>
              <w:spacing w:line="210" w:lineRule="exact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30A2C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ゆうちょ銀行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A2A00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A311E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B341F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B7C81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42247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3C738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―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AFD8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CDF03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4655B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14A25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65179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0553D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ED8A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4F7B95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</w:tr>
      <w:tr w:rsidR="00CB5D95" w:rsidRPr="00F836FC" w14:paraId="31371BDB" w14:textId="77777777" w:rsidTr="001A6A3B">
        <w:trPr>
          <w:cantSplit/>
          <w:trHeight w:hRule="exact" w:val="397"/>
          <w:jc w:val="center"/>
        </w:trPr>
        <w:tc>
          <w:tcPr>
            <w:tcW w:w="2544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2FB85DF0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フリガナ</w:t>
            </w:r>
          </w:p>
        </w:tc>
        <w:tc>
          <w:tcPr>
            <w:tcW w:w="6569" w:type="dxa"/>
            <w:gridSpan w:val="1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EF89348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</w:tr>
      <w:tr w:rsidR="00CB5D95" w:rsidRPr="00F836FC" w14:paraId="37172834" w14:textId="77777777" w:rsidTr="001A6A3B">
        <w:trPr>
          <w:cantSplit/>
          <w:trHeight w:hRule="exact" w:val="624"/>
          <w:jc w:val="center"/>
        </w:trPr>
        <w:tc>
          <w:tcPr>
            <w:tcW w:w="2544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346D36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F836FC">
              <w:rPr>
                <w:rFonts w:hAnsi="ＭＳ 明朝" w:hint="eastAsia"/>
                <w:sz w:val="21"/>
                <w:szCs w:val="22"/>
              </w:rPr>
              <w:t>口座名義</w:t>
            </w:r>
          </w:p>
        </w:tc>
        <w:tc>
          <w:tcPr>
            <w:tcW w:w="6569" w:type="dxa"/>
            <w:gridSpan w:val="16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4E837D" w14:textId="77777777" w:rsidR="00CB5D95" w:rsidRPr="00F836FC" w:rsidRDefault="00CB5D95" w:rsidP="001A6A3B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</w:tr>
    </w:tbl>
    <w:p w14:paraId="23589975" w14:textId="4748DA25" w:rsidR="006A0BAA" w:rsidRDefault="006A0BAA" w:rsidP="007F03AB">
      <w:pPr>
        <w:spacing w:line="420" w:lineRule="exact"/>
      </w:pPr>
    </w:p>
    <w:sectPr w:rsidR="006A0BAA" w:rsidSect="006C130D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44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B0A5" w14:textId="77777777" w:rsidR="00B80FA1" w:rsidRDefault="00B80FA1">
      <w:pPr>
        <w:spacing w:line="240" w:lineRule="auto"/>
      </w:pPr>
      <w:r>
        <w:separator/>
      </w:r>
    </w:p>
  </w:endnote>
  <w:endnote w:type="continuationSeparator" w:id="0">
    <w:p w14:paraId="4E89C2CE" w14:textId="77777777" w:rsidR="00B80FA1" w:rsidRDefault="00B80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8B95" w14:textId="77777777" w:rsidR="00B80FA1" w:rsidRDefault="00B80FA1">
      <w:pPr>
        <w:spacing w:line="240" w:lineRule="auto"/>
      </w:pPr>
      <w:r>
        <w:separator/>
      </w:r>
    </w:p>
  </w:footnote>
  <w:footnote w:type="continuationSeparator" w:id="0">
    <w:p w14:paraId="4DCB93B3" w14:textId="77777777" w:rsidR="00B80FA1" w:rsidRDefault="00B80F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5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AAB"/>
    <w:rsid w:val="00006CD4"/>
    <w:rsid w:val="00070B0E"/>
    <w:rsid w:val="0008304F"/>
    <w:rsid w:val="000B0D53"/>
    <w:rsid w:val="000E21AD"/>
    <w:rsid w:val="00123A25"/>
    <w:rsid w:val="00234CFD"/>
    <w:rsid w:val="002D11F1"/>
    <w:rsid w:val="002D6710"/>
    <w:rsid w:val="003206BA"/>
    <w:rsid w:val="00336BA3"/>
    <w:rsid w:val="00366604"/>
    <w:rsid w:val="003D4904"/>
    <w:rsid w:val="00404B8E"/>
    <w:rsid w:val="00456D2B"/>
    <w:rsid w:val="004754CF"/>
    <w:rsid w:val="00483045"/>
    <w:rsid w:val="005C0A5E"/>
    <w:rsid w:val="005C1B3C"/>
    <w:rsid w:val="00613A8F"/>
    <w:rsid w:val="006A0BAA"/>
    <w:rsid w:val="006B6E44"/>
    <w:rsid w:val="006B7A84"/>
    <w:rsid w:val="006C130D"/>
    <w:rsid w:val="006E40BE"/>
    <w:rsid w:val="007D0465"/>
    <w:rsid w:val="007F03AB"/>
    <w:rsid w:val="008613B9"/>
    <w:rsid w:val="008A0240"/>
    <w:rsid w:val="008D6D64"/>
    <w:rsid w:val="008F7BD3"/>
    <w:rsid w:val="009128A3"/>
    <w:rsid w:val="00977C9B"/>
    <w:rsid w:val="009C7C89"/>
    <w:rsid w:val="00A91F69"/>
    <w:rsid w:val="00AA4CBB"/>
    <w:rsid w:val="00B80FA1"/>
    <w:rsid w:val="00BC63BC"/>
    <w:rsid w:val="00CB5D95"/>
    <w:rsid w:val="00D51AAB"/>
    <w:rsid w:val="00D76AC6"/>
    <w:rsid w:val="00D80FB4"/>
    <w:rsid w:val="00DE51BD"/>
    <w:rsid w:val="00E62957"/>
    <w:rsid w:val="00F00640"/>
    <w:rsid w:val="00F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077DF"/>
  <w14:defaultImageDpi w14:val="0"/>
  <w15:docId w15:val="{982CCF3C-A069-4CD3-8209-946A4E6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AA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D11F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D11F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29</TotalTime>
  <Pages>1</Pages>
  <Words>224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佐方 幸一</cp:lastModifiedBy>
  <cp:revision>7</cp:revision>
  <cp:lastPrinted>2023-02-03T02:32:00Z</cp:lastPrinted>
  <dcterms:created xsi:type="dcterms:W3CDTF">2023-02-03T01:34:00Z</dcterms:created>
  <dcterms:modified xsi:type="dcterms:W3CDTF">2023-03-07T03:01:00Z</dcterms:modified>
</cp:coreProperties>
</file>